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D" w:rsidRDefault="00A47E7D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4377" w:rsidRDefault="00184377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0DE2" w:rsidRDefault="000E0DE2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0DE2" w:rsidRDefault="000E0DE2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0185" w:rsidRDefault="002D0185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0DE2" w:rsidRDefault="000E0DE2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60483" w:rsidRDefault="00860483" w:rsidP="008604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 w:rsidRPr="00860483">
        <w:rPr>
          <w:rFonts w:ascii="Times New Roman" w:hAnsi="Times New Roman"/>
          <w:b/>
          <w:color w:val="000000"/>
          <w:sz w:val="28"/>
          <w:szCs w:val="28"/>
          <w:lang w:val="ru"/>
        </w:rPr>
        <w:t>О внесении изменений в постановление администрации Темрюкского городского поселения Темрюкского района от 06 декабря 2019 года № 1565 «Об организации муниципальной сельскохозяйственной розничной периодичной ярмарки «выходного дня» на территории Темрюкского городского поселения Темрюкского района»</w:t>
      </w:r>
    </w:p>
    <w:p w:rsidR="00CC4ACD" w:rsidRDefault="00CC4ACD" w:rsidP="008604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"/>
        </w:rPr>
      </w:pPr>
    </w:p>
    <w:p w:rsidR="00CC4ACD" w:rsidRPr="00860483" w:rsidRDefault="00CC4ACD" w:rsidP="008604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"/>
        </w:rPr>
      </w:pPr>
    </w:p>
    <w:p w:rsidR="00A47E7D" w:rsidRPr="00860483" w:rsidRDefault="00A47E7D" w:rsidP="00DA045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"/>
        </w:rPr>
      </w:pPr>
    </w:p>
    <w:p w:rsidR="009848D2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жителей Темрюкского городского поселения Темрюкского района широким ассортиментом сезонной сельскохозяйственной продукцией и продуктов ее переработки, создания благоприятных условий для приобретения населением товаров по более низким ценам, на основании</w:t>
      </w:r>
      <w:r w:rsidR="00184377" w:rsidRPr="00CB02B7">
        <w:rPr>
          <w:rFonts w:ascii="Times New Roman" w:hAnsi="Times New Roman"/>
          <w:sz w:val="28"/>
          <w:szCs w:val="28"/>
        </w:rPr>
        <w:t xml:space="preserve">    Федеральн</w:t>
      </w:r>
      <w:r>
        <w:rPr>
          <w:rFonts w:ascii="Times New Roman" w:hAnsi="Times New Roman"/>
          <w:sz w:val="28"/>
          <w:szCs w:val="28"/>
        </w:rPr>
        <w:t>ого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</w:t>
      </w:r>
      <w:r w:rsidR="008D1DFF">
        <w:rPr>
          <w:rFonts w:ascii="Times New Roman" w:hAnsi="Times New Roman"/>
          <w:sz w:val="28"/>
          <w:szCs w:val="28"/>
        </w:rPr>
        <w:t>ого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 w:rsidR="008D1DFF"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2F77E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2009 года № 381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 w:rsidR="008D1DFF"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</w:t>
      </w:r>
      <w:r w:rsidR="002F77E3">
        <w:rPr>
          <w:rFonts w:ascii="Times New Roman" w:hAnsi="Times New Roman"/>
          <w:sz w:val="28"/>
          <w:szCs w:val="28"/>
        </w:rPr>
        <w:t xml:space="preserve">       </w:t>
      </w:r>
      <w:r w:rsidR="00DA0454" w:rsidRPr="001B3CA9">
        <w:rPr>
          <w:rFonts w:ascii="Times New Roman" w:hAnsi="Times New Roman"/>
          <w:sz w:val="28"/>
          <w:szCs w:val="28"/>
        </w:rPr>
        <w:t xml:space="preserve"> 7 февраля 1992 года № 2300-1 «О защите прав потребителей», закон</w:t>
      </w:r>
      <w:r w:rsidR="008D1DFF" w:rsidRPr="001B3CA9">
        <w:rPr>
          <w:rFonts w:ascii="Times New Roman" w:hAnsi="Times New Roman"/>
          <w:sz w:val="28"/>
          <w:szCs w:val="28"/>
        </w:rPr>
        <w:t>а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184377" w:rsidRPr="001B3CA9">
        <w:rPr>
          <w:rFonts w:ascii="Times New Roman" w:hAnsi="Times New Roman"/>
          <w:sz w:val="28"/>
          <w:szCs w:val="28"/>
        </w:rPr>
        <w:t xml:space="preserve"> </w:t>
      </w:r>
      <w:r w:rsidR="00DA0454" w:rsidRPr="001B3CA9">
        <w:rPr>
          <w:rFonts w:ascii="Times New Roman" w:hAnsi="Times New Roman"/>
          <w:sz w:val="28"/>
          <w:szCs w:val="28"/>
        </w:rPr>
        <w:t>пункта 11 статьи 8 Устава</w:t>
      </w:r>
      <w:r w:rsidR="00DA0454" w:rsidRPr="00DA0454">
        <w:rPr>
          <w:rFonts w:ascii="Times New Roman" w:hAnsi="Times New Roman"/>
          <w:sz w:val="28"/>
          <w:szCs w:val="28"/>
        </w:rPr>
        <w:t xml:space="preserve"> </w:t>
      </w:r>
      <w:r w:rsidR="00DA0454" w:rsidRPr="00DA0454">
        <w:rPr>
          <w:rFonts w:ascii="Times New Roman" w:hAnsi="Times New Roman"/>
          <w:bCs/>
          <w:sz w:val="28"/>
          <w:szCs w:val="28"/>
        </w:rPr>
        <w:t>Темрюкского городского поселения Темрюкского района</w:t>
      </w:r>
      <w:r w:rsidR="00EB55D6">
        <w:rPr>
          <w:rFonts w:ascii="Times New Roman" w:hAnsi="Times New Roman"/>
          <w:sz w:val="28"/>
          <w:szCs w:val="28"/>
        </w:rPr>
        <w:t xml:space="preserve">, </w:t>
      </w:r>
      <w:r w:rsidR="00C169A5">
        <w:rPr>
          <w:rFonts w:ascii="Times New Roman" w:hAnsi="Times New Roman"/>
          <w:sz w:val="28"/>
          <w:szCs w:val="28"/>
        </w:rPr>
        <w:t xml:space="preserve"> и на основании заявления муниципального</w:t>
      </w:r>
      <w:proofErr w:type="gramEnd"/>
      <w:r w:rsidR="00C169A5">
        <w:rPr>
          <w:rFonts w:ascii="Times New Roman" w:hAnsi="Times New Roman"/>
          <w:sz w:val="28"/>
          <w:szCs w:val="28"/>
        </w:rPr>
        <w:t xml:space="preserve"> унитарного предприятия Темрюкского района Краснодарского края «Центральный рынок»  (далее – МУП </w:t>
      </w:r>
      <w:proofErr w:type="gramStart"/>
      <w:r w:rsidR="00C169A5">
        <w:rPr>
          <w:rFonts w:ascii="Times New Roman" w:hAnsi="Times New Roman"/>
          <w:sz w:val="28"/>
          <w:szCs w:val="28"/>
        </w:rPr>
        <w:t>ТР</w:t>
      </w:r>
      <w:proofErr w:type="gramEnd"/>
      <w:r w:rsidR="00C169A5">
        <w:rPr>
          <w:rFonts w:ascii="Times New Roman" w:hAnsi="Times New Roman"/>
          <w:sz w:val="28"/>
          <w:szCs w:val="28"/>
        </w:rPr>
        <w:t xml:space="preserve"> КК «Центральный рынок») от 05 октября 2020 года №</w:t>
      </w:r>
      <w:r w:rsidR="00723FB4">
        <w:rPr>
          <w:rFonts w:ascii="Times New Roman" w:hAnsi="Times New Roman"/>
          <w:sz w:val="28"/>
          <w:szCs w:val="28"/>
        </w:rPr>
        <w:t xml:space="preserve"> </w:t>
      </w:r>
      <w:r w:rsidR="00C169A5">
        <w:rPr>
          <w:rFonts w:ascii="Times New Roman" w:hAnsi="Times New Roman"/>
          <w:sz w:val="28"/>
          <w:szCs w:val="28"/>
        </w:rPr>
        <w:t xml:space="preserve">294 </w:t>
      </w:r>
      <w:r w:rsidR="006C39E9">
        <w:rPr>
          <w:rFonts w:ascii="Times New Roman" w:hAnsi="Times New Roman"/>
          <w:sz w:val="28"/>
          <w:szCs w:val="28"/>
        </w:rPr>
        <w:t xml:space="preserve">на организацию муниципальной сельскохозяйственной розничной периодичной ярмарки «выходного дня», </w:t>
      </w:r>
      <w:r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:rsidR="00860483" w:rsidRDefault="009848D2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60483">
        <w:rPr>
          <w:rFonts w:ascii="Times New Roman" w:hAnsi="Times New Roman"/>
          <w:bCs/>
          <w:sz w:val="28"/>
          <w:szCs w:val="28"/>
        </w:rPr>
        <w:t xml:space="preserve"> Внести в постановление администрации Темрюкского городского поселе</w:t>
      </w:r>
      <w:r w:rsidR="00723FB4">
        <w:rPr>
          <w:rFonts w:ascii="Times New Roman" w:hAnsi="Times New Roman"/>
          <w:bCs/>
          <w:sz w:val="28"/>
          <w:szCs w:val="28"/>
        </w:rPr>
        <w:t xml:space="preserve">ния Темрюкского района от 06 декабря </w:t>
      </w:r>
      <w:r w:rsidR="00860483">
        <w:rPr>
          <w:rFonts w:ascii="Times New Roman" w:hAnsi="Times New Roman"/>
          <w:bCs/>
          <w:sz w:val="28"/>
          <w:szCs w:val="28"/>
        </w:rPr>
        <w:t>2019 года № 1565 следующие изменения:</w:t>
      </w:r>
    </w:p>
    <w:p w:rsidR="00E30928" w:rsidRDefault="00C51DBA" w:rsidP="008604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723F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пункте 1</w:t>
      </w:r>
      <w:r w:rsidR="00E30928">
        <w:rPr>
          <w:rFonts w:ascii="Times New Roman" w:hAnsi="Times New Roman"/>
          <w:bCs/>
          <w:sz w:val="28"/>
          <w:szCs w:val="28"/>
        </w:rPr>
        <w:t>:</w:t>
      </w:r>
    </w:p>
    <w:p w:rsidR="00E30928" w:rsidRDefault="00860483" w:rsidP="008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372F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E50F3B">
        <w:rPr>
          <w:rFonts w:ascii="Times New Roman" w:hAnsi="Times New Roman"/>
          <w:sz w:val="28"/>
          <w:szCs w:val="28"/>
        </w:rPr>
        <w:t>.</w:t>
      </w:r>
      <w:r w:rsidR="00372FBD">
        <w:rPr>
          <w:rFonts w:ascii="Times New Roman" w:hAnsi="Times New Roman"/>
          <w:sz w:val="28"/>
          <w:szCs w:val="28"/>
        </w:rPr>
        <w:t xml:space="preserve"> </w:t>
      </w:r>
      <w:r w:rsidR="00723FB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23FB4" w:rsidRDefault="00E30928" w:rsidP="008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1.2)</w:t>
      </w:r>
      <w:r w:rsidR="00723FB4">
        <w:rPr>
          <w:rFonts w:ascii="Times New Roman" w:hAnsi="Times New Roman"/>
          <w:sz w:val="28"/>
          <w:szCs w:val="28"/>
        </w:rPr>
        <w:t xml:space="preserve"> Установить место проведения ярмарки: г. Темрюк, ул. Таманская, на участке от ул. Красноармейской до ул. Кирова.»</w:t>
      </w:r>
      <w:r w:rsidR="00C51DBA">
        <w:rPr>
          <w:rFonts w:ascii="Times New Roman" w:hAnsi="Times New Roman"/>
          <w:sz w:val="28"/>
          <w:szCs w:val="28"/>
        </w:rPr>
        <w:t>;</w:t>
      </w:r>
      <w:proofErr w:type="gramEnd"/>
    </w:p>
    <w:p w:rsidR="00E30928" w:rsidRDefault="00E30928" w:rsidP="00E30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723FB4">
        <w:rPr>
          <w:rFonts w:ascii="Times New Roman" w:hAnsi="Times New Roman"/>
          <w:sz w:val="28"/>
          <w:szCs w:val="28"/>
        </w:rPr>
        <w:t xml:space="preserve"> 1.3.  изложить в  следующей  редакции:</w:t>
      </w:r>
    </w:p>
    <w:p w:rsidR="00860483" w:rsidRDefault="00723FB4" w:rsidP="00E30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E309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</w:t>
      </w:r>
      <w:r w:rsidR="00860483" w:rsidRPr="00860483">
        <w:rPr>
          <w:rFonts w:ascii="Times New Roman" w:hAnsi="Times New Roman"/>
          <w:sz w:val="28"/>
          <w:szCs w:val="28"/>
        </w:rPr>
        <w:t>становить срок и время проведения ярмарки:</w:t>
      </w:r>
      <w:r w:rsidR="00860483" w:rsidRPr="00860483">
        <w:rPr>
          <w:rFonts w:ascii="Times New Roman" w:hAnsi="Times New Roman"/>
          <w:b/>
          <w:sz w:val="28"/>
          <w:szCs w:val="28"/>
        </w:rPr>
        <w:t xml:space="preserve"> </w:t>
      </w:r>
      <w:r w:rsidRPr="00723FB4">
        <w:rPr>
          <w:rFonts w:ascii="Times New Roman" w:hAnsi="Times New Roman"/>
          <w:sz w:val="28"/>
          <w:szCs w:val="28"/>
        </w:rPr>
        <w:t>по</w:t>
      </w:r>
      <w:r w:rsidR="00860483" w:rsidRPr="00860483">
        <w:rPr>
          <w:rFonts w:ascii="Times New Roman" w:hAnsi="Times New Roman"/>
          <w:sz w:val="28"/>
          <w:szCs w:val="28"/>
        </w:rPr>
        <w:t xml:space="preserve"> субботу, </w:t>
      </w:r>
      <w:r>
        <w:rPr>
          <w:rFonts w:ascii="Times New Roman" w:hAnsi="Times New Roman"/>
          <w:sz w:val="28"/>
          <w:szCs w:val="28"/>
        </w:rPr>
        <w:t>с 10 октября 2020  года п</w:t>
      </w:r>
      <w:r w:rsidR="00860483" w:rsidRPr="00860483">
        <w:rPr>
          <w:rFonts w:ascii="Times New Roman" w:hAnsi="Times New Roman"/>
          <w:sz w:val="28"/>
          <w:szCs w:val="28"/>
        </w:rPr>
        <w:t>о 31 декабря 2</w:t>
      </w:r>
      <w:r w:rsidR="00C51DBA">
        <w:rPr>
          <w:rFonts w:ascii="Times New Roman" w:hAnsi="Times New Roman"/>
          <w:sz w:val="28"/>
          <w:szCs w:val="28"/>
        </w:rPr>
        <w:t>020 года, с 8:00 до 14:00 часов</w:t>
      </w:r>
      <w:proofErr w:type="gramStart"/>
      <w:r w:rsidR="00C51DBA">
        <w:rPr>
          <w:rFonts w:ascii="Times New Roman" w:hAnsi="Times New Roman"/>
          <w:sz w:val="28"/>
          <w:szCs w:val="28"/>
        </w:rPr>
        <w:t>.».</w:t>
      </w:r>
      <w:proofErr w:type="gramEnd"/>
    </w:p>
    <w:p w:rsidR="00860483" w:rsidRDefault="00860483" w:rsidP="008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860483">
        <w:rPr>
          <w:rFonts w:ascii="Times New Roman" w:hAnsi="Times New Roman"/>
          <w:sz w:val="28"/>
          <w:szCs w:val="28"/>
        </w:rPr>
        <w:t xml:space="preserve">читать утратившие силу </w:t>
      </w:r>
      <w:r w:rsidR="009A12E7">
        <w:rPr>
          <w:rFonts w:ascii="Times New Roman" w:hAnsi="Times New Roman"/>
          <w:sz w:val="28"/>
          <w:szCs w:val="28"/>
        </w:rPr>
        <w:t>п</w:t>
      </w:r>
      <w:r w:rsidRPr="00860483">
        <w:rPr>
          <w:rFonts w:ascii="Times New Roman" w:hAnsi="Times New Roman"/>
          <w:sz w:val="28"/>
          <w:szCs w:val="28"/>
        </w:rPr>
        <w:t xml:space="preserve">остановление </w:t>
      </w:r>
      <w:r w:rsidR="009A12E7"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Pr="00860483">
        <w:rPr>
          <w:rFonts w:ascii="Times New Roman" w:hAnsi="Times New Roman"/>
          <w:sz w:val="28"/>
          <w:szCs w:val="28"/>
        </w:rPr>
        <w:t>от 06 мая 2020 года №</w:t>
      </w:r>
      <w:r w:rsidR="00C51DBA">
        <w:rPr>
          <w:rFonts w:ascii="Times New Roman" w:hAnsi="Times New Roman"/>
          <w:sz w:val="28"/>
          <w:szCs w:val="28"/>
        </w:rPr>
        <w:t xml:space="preserve"> </w:t>
      </w:r>
      <w:r w:rsidRPr="00860483">
        <w:rPr>
          <w:rFonts w:ascii="Times New Roman" w:hAnsi="Times New Roman"/>
          <w:sz w:val="28"/>
          <w:szCs w:val="28"/>
        </w:rPr>
        <w:t>353</w:t>
      </w:r>
      <w:r w:rsidRPr="00860483">
        <w:rPr>
          <w:rFonts w:ascii="Times New Roman" w:hAnsi="Times New Roman"/>
          <w:b/>
          <w:sz w:val="28"/>
          <w:szCs w:val="28"/>
        </w:rPr>
        <w:t xml:space="preserve"> </w:t>
      </w:r>
      <w:r w:rsidRPr="00860483">
        <w:rPr>
          <w:rFonts w:ascii="Times New Roman" w:hAnsi="Times New Roman"/>
          <w:sz w:val="28"/>
          <w:szCs w:val="28"/>
        </w:rPr>
        <w:t>«Об организации муниципальной сельскохозяйственной розничной  периодичной ярмарки «выходног</w:t>
      </w:r>
      <w:bookmarkStart w:id="0" w:name="_GoBack"/>
      <w:bookmarkEnd w:id="0"/>
      <w:r w:rsidRPr="00860483">
        <w:rPr>
          <w:rFonts w:ascii="Times New Roman" w:hAnsi="Times New Roman"/>
          <w:sz w:val="28"/>
          <w:szCs w:val="28"/>
        </w:rPr>
        <w:t>о дня»  на территории Темрюкского городского поселения Темрюкского района» и постановление</w:t>
      </w:r>
      <w:r w:rsidR="009A12E7" w:rsidRPr="009A12E7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Pr="00860483">
        <w:rPr>
          <w:rFonts w:ascii="Times New Roman" w:hAnsi="Times New Roman"/>
          <w:sz w:val="28"/>
          <w:szCs w:val="28"/>
        </w:rPr>
        <w:t>от 17 июня 2020 года №</w:t>
      </w:r>
      <w:r w:rsidR="00C51DBA">
        <w:rPr>
          <w:rFonts w:ascii="Times New Roman" w:hAnsi="Times New Roman"/>
          <w:sz w:val="28"/>
          <w:szCs w:val="28"/>
        </w:rPr>
        <w:t xml:space="preserve"> </w:t>
      </w:r>
      <w:r w:rsidRPr="00860483">
        <w:rPr>
          <w:rFonts w:ascii="Times New Roman" w:hAnsi="Times New Roman"/>
          <w:sz w:val="28"/>
          <w:szCs w:val="28"/>
        </w:rPr>
        <w:t>484 «Об организации муниципальной сельскохозяйственной розничной  периодичной ярмарки «выходного дня»  на территории Темрюкского городского поселения</w:t>
      </w:r>
      <w:proofErr w:type="gramEnd"/>
      <w:r w:rsidRPr="00860483">
        <w:rPr>
          <w:rFonts w:ascii="Times New Roman" w:hAnsi="Times New Roman"/>
          <w:sz w:val="28"/>
          <w:szCs w:val="28"/>
        </w:rPr>
        <w:t xml:space="preserve"> Темрюкского района»</w:t>
      </w:r>
    </w:p>
    <w:p w:rsidR="00A47E7D" w:rsidRPr="006B18D3" w:rsidRDefault="009A12E7" w:rsidP="008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04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54A5" w:rsidRPr="002D5602">
        <w:rPr>
          <w:rFonts w:ascii="Times New Roman" w:hAnsi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</w:t>
      </w:r>
      <w:r w:rsidR="007D38FD">
        <w:rPr>
          <w:rFonts w:ascii="Times New Roman" w:hAnsi="Times New Roman"/>
          <w:sz w:val="28"/>
          <w:szCs w:val="28"/>
        </w:rPr>
        <w:t>)</w:t>
      </w:r>
      <w:r w:rsidR="007054A5" w:rsidRPr="002D5602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</w:t>
      </w:r>
      <w:r w:rsidR="007054A5">
        <w:rPr>
          <w:rFonts w:ascii="Times New Roman" w:hAnsi="Times New Roman"/>
          <w:sz w:val="28"/>
          <w:szCs w:val="28"/>
        </w:rPr>
        <w:t xml:space="preserve">на </w:t>
      </w:r>
      <w:r w:rsidR="00C51DBA">
        <w:rPr>
          <w:rFonts w:ascii="Times New Roman" w:hAnsi="Times New Roman"/>
          <w:sz w:val="28"/>
          <w:szCs w:val="28"/>
        </w:rPr>
        <w:t>(</w:t>
      </w:r>
      <w:r w:rsidR="00016A71">
        <w:rPr>
          <w:rFonts w:ascii="Times New Roman" w:hAnsi="Times New Roman"/>
          <w:sz w:val="28"/>
          <w:szCs w:val="28"/>
        </w:rPr>
        <w:t xml:space="preserve">Лавренко)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</w:t>
      </w:r>
      <w:r w:rsidR="00C51DBA">
        <w:rPr>
          <w:rFonts w:ascii="Times New Roman" w:eastAsia="Calibri" w:hAnsi="Times New Roman"/>
          <w:sz w:val="28"/>
          <w:szCs w:val="28"/>
        </w:rPr>
        <w:t>, а так же</w:t>
      </w:r>
      <w:r w:rsidR="00A9171D">
        <w:rPr>
          <w:rFonts w:ascii="Times New Roman" w:eastAsia="Calibri" w:hAnsi="Times New Roman"/>
          <w:sz w:val="28"/>
          <w:szCs w:val="28"/>
        </w:rPr>
        <w:t xml:space="preserve"> </w:t>
      </w:r>
      <w:r w:rsidR="00C51DBA">
        <w:rPr>
          <w:rFonts w:ascii="Times New Roman" w:eastAsia="Calibri" w:hAnsi="Times New Roman"/>
          <w:sz w:val="28"/>
          <w:szCs w:val="28"/>
        </w:rPr>
        <w:t xml:space="preserve">разместить </w:t>
      </w:r>
      <w:r w:rsidR="00A9171D" w:rsidRPr="00710040">
        <w:rPr>
          <w:rFonts w:ascii="Times New Roman" w:eastAsia="Calibri" w:hAnsi="Times New Roman"/>
          <w:sz w:val="28"/>
          <w:szCs w:val="28"/>
        </w:rPr>
        <w:t xml:space="preserve">на официальном сайте администрации </w:t>
      </w:r>
      <w:r w:rsidR="00A9171D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</w:t>
      </w:r>
      <w:r w:rsidR="005A3DEA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710040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</w:t>
      </w:r>
      <w:r w:rsidR="00A9171D">
        <w:rPr>
          <w:rFonts w:ascii="Times New Roman" w:eastAsia="Calibri" w:hAnsi="Times New Roman"/>
          <w:sz w:val="28"/>
          <w:szCs w:val="28"/>
        </w:rPr>
        <w:t xml:space="preserve"> «Интернет».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A47E7D" w:rsidRDefault="00A9171D" w:rsidP="00A91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A12E7">
        <w:rPr>
          <w:rFonts w:ascii="Times New Roman" w:hAnsi="Times New Roman"/>
          <w:sz w:val="28"/>
          <w:szCs w:val="28"/>
        </w:rPr>
        <w:t>4</w:t>
      </w:r>
      <w:r w:rsidR="006B18D3" w:rsidRPr="006B18D3">
        <w:rPr>
          <w:rFonts w:ascii="Times New Roman" w:hAnsi="Times New Roman"/>
          <w:sz w:val="28"/>
          <w:szCs w:val="28"/>
        </w:rPr>
        <w:t xml:space="preserve">. </w:t>
      </w:r>
      <w:r w:rsidR="009A12E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A9171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возложить на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 xml:space="preserve">емрюкского района </w:t>
      </w:r>
      <w:r w:rsidR="00016A71">
        <w:rPr>
          <w:rFonts w:ascii="Times New Roman" w:hAnsi="Times New Roman"/>
          <w:sz w:val="28"/>
          <w:szCs w:val="28"/>
        </w:rPr>
        <w:t xml:space="preserve">С.А. </w:t>
      </w:r>
      <w:r w:rsidR="00B71B15">
        <w:rPr>
          <w:rFonts w:ascii="Times New Roman" w:hAnsi="Times New Roman"/>
          <w:sz w:val="28"/>
          <w:szCs w:val="28"/>
        </w:rPr>
        <w:t>Позднякова</w:t>
      </w:r>
      <w:r w:rsidR="00184377">
        <w:rPr>
          <w:rFonts w:ascii="Times New Roman" w:hAnsi="Times New Roman"/>
          <w:sz w:val="28"/>
          <w:szCs w:val="28"/>
        </w:rPr>
        <w:t>.</w:t>
      </w:r>
    </w:p>
    <w:p w:rsidR="00A47E7D" w:rsidRPr="006B18D3" w:rsidRDefault="009A12E7" w:rsidP="009A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B18D3" w:rsidRPr="006B18D3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="006B18D3"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="006B18D3" w:rsidRPr="006B18D3">
        <w:rPr>
          <w:rFonts w:ascii="Times New Roman" w:hAnsi="Times New Roman"/>
          <w:sz w:val="28"/>
          <w:szCs w:val="28"/>
        </w:rPr>
        <w:t>.</w:t>
      </w:r>
    </w:p>
    <w:p w:rsidR="00EB55D6" w:rsidRDefault="00EB55D6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1D" w:rsidRDefault="00A9171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71D" w:rsidRDefault="00A9171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016A71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426" w:right="567" w:bottom="56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A4" w:rsidRDefault="00B722A4" w:rsidP="000202F4">
      <w:pPr>
        <w:spacing w:after="0" w:line="240" w:lineRule="auto"/>
      </w:pPr>
      <w:r>
        <w:separator/>
      </w:r>
    </w:p>
  </w:endnote>
  <w:endnote w:type="continuationSeparator" w:id="0">
    <w:p w:rsidR="00B722A4" w:rsidRDefault="00B722A4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7D" w:rsidRDefault="00254697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E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A4" w:rsidRDefault="00B722A4" w:rsidP="000202F4">
      <w:pPr>
        <w:spacing w:after="0" w:line="240" w:lineRule="auto"/>
      </w:pPr>
      <w:r>
        <w:separator/>
      </w:r>
    </w:p>
  </w:footnote>
  <w:footnote w:type="continuationSeparator" w:id="0">
    <w:p w:rsidR="00B722A4" w:rsidRDefault="00B722A4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7D" w:rsidRDefault="00254697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E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50" w:rsidRPr="00102390" w:rsidRDefault="00254697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="006F3A50"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E30928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:rsidR="006F3A50" w:rsidRDefault="006F3A50">
    <w:pPr>
      <w:pStyle w:val="a3"/>
      <w:rPr>
        <w:rFonts w:ascii="Times New Roman" w:hAnsi="Times New Roman"/>
        <w:sz w:val="24"/>
        <w:szCs w:val="24"/>
      </w:rPr>
    </w:pPr>
  </w:p>
  <w:p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6A71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0DE2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3AD6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893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697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185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2901"/>
    <w:rsid w:val="002F3092"/>
    <w:rsid w:val="002F5965"/>
    <w:rsid w:val="002F5C1D"/>
    <w:rsid w:val="002F601F"/>
    <w:rsid w:val="002F634B"/>
    <w:rsid w:val="002F6796"/>
    <w:rsid w:val="002F6FEA"/>
    <w:rsid w:val="002F77B8"/>
    <w:rsid w:val="002F77E3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3B8"/>
    <w:rsid w:val="003C5DAB"/>
    <w:rsid w:val="003C5E2B"/>
    <w:rsid w:val="003D01E3"/>
    <w:rsid w:val="003D080F"/>
    <w:rsid w:val="003D08D0"/>
    <w:rsid w:val="003D2019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5B5C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5EBD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4F"/>
    <w:rsid w:val="004815C7"/>
    <w:rsid w:val="0048196C"/>
    <w:rsid w:val="0048222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6A8B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3854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84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B7C2E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1878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176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39E9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3FB4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38FD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2F1B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483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D21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2E7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3FB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3F03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171D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1B15"/>
    <w:rsid w:val="00B721DA"/>
    <w:rsid w:val="00B722A4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01D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9A5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1290"/>
    <w:rsid w:val="00C5188F"/>
    <w:rsid w:val="00C518CB"/>
    <w:rsid w:val="00C51DBA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69E3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4ACD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6B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928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5D6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4895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2172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B9E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39BA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EAA"/>
    <w:rsid w:val="00FA6588"/>
    <w:rsid w:val="00FA713D"/>
    <w:rsid w:val="00FA7878"/>
    <w:rsid w:val="00FA7D51"/>
    <w:rsid w:val="00FB0E13"/>
    <w:rsid w:val="00FB13A2"/>
    <w:rsid w:val="00FB1905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86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86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Таманская.dot</Template>
  <TotalTime>56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User</cp:lastModifiedBy>
  <cp:revision>5</cp:revision>
  <cp:lastPrinted>2020-10-06T06:33:00Z</cp:lastPrinted>
  <dcterms:created xsi:type="dcterms:W3CDTF">2020-10-05T13:11:00Z</dcterms:created>
  <dcterms:modified xsi:type="dcterms:W3CDTF">2020-10-06T06:33:00Z</dcterms:modified>
</cp:coreProperties>
</file>