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D241" w14:textId="4EAA6490" w:rsidR="00A47E7D" w:rsidRPr="00FB1D82" w:rsidRDefault="00FB1D82" w:rsidP="00FB1D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B1D82">
        <w:rPr>
          <w:rFonts w:ascii="Times New Roman" w:hAnsi="Times New Roman"/>
          <w:b/>
          <w:sz w:val="28"/>
          <w:szCs w:val="28"/>
        </w:rPr>
        <w:t>ПРОЕКТ</w:t>
      </w:r>
    </w:p>
    <w:p w14:paraId="6170E1D3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294502A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ED44668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09DD3E1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1D63F40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3452BEE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FB30D59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313EF8A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ED963A9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4D14533" w14:textId="77777777" w:rsidR="00184377" w:rsidRDefault="00184377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11FEED3" w14:textId="248E7883" w:rsidR="00D825F6" w:rsidRDefault="00184377" w:rsidP="0018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муниципальной </w:t>
      </w:r>
      <w:r w:rsidR="00E452EC">
        <w:rPr>
          <w:rFonts w:ascii="Times New Roman" w:hAnsi="Times New Roman"/>
          <w:b/>
          <w:color w:val="000000"/>
          <w:sz w:val="28"/>
          <w:szCs w:val="28"/>
        </w:rPr>
        <w:t>сельскохозяйственной</w:t>
      </w:r>
      <w:r w:rsidR="002816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825F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="00D825F6">
        <w:rPr>
          <w:rFonts w:ascii="Times New Roman" w:hAnsi="Times New Roman"/>
          <w:b/>
          <w:color w:val="000000"/>
          <w:sz w:val="28"/>
          <w:szCs w:val="28"/>
        </w:rPr>
        <w:t>розничной  периодичной</w:t>
      </w:r>
      <w:proofErr w:type="gramEnd"/>
      <w:r w:rsidR="00D825F6">
        <w:rPr>
          <w:rFonts w:ascii="Times New Roman" w:hAnsi="Times New Roman"/>
          <w:b/>
          <w:color w:val="000000"/>
          <w:sz w:val="28"/>
          <w:szCs w:val="28"/>
        </w:rPr>
        <w:t xml:space="preserve"> ярмарки</w:t>
      </w:r>
      <w:r w:rsidR="007054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Темрюкского городского </w:t>
      </w:r>
    </w:p>
    <w:p w14:paraId="7B58AA90" w14:textId="6476EAF0" w:rsidR="00184377" w:rsidRDefault="00184377" w:rsidP="00184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Темрюкского района</w:t>
      </w:r>
    </w:p>
    <w:p w14:paraId="13944BE1" w14:textId="77777777" w:rsidR="00A47E7D" w:rsidRDefault="00A47E7D" w:rsidP="006B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2FAA11" w14:textId="77777777" w:rsidR="00D116B8" w:rsidRPr="006F3A50" w:rsidRDefault="00D116B8" w:rsidP="006B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67F947" w14:textId="05CE8FC0" w:rsidR="009848D2" w:rsidRDefault="00D825F6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 Федерации от 6  октября 2003  года № 131</w:t>
      </w:r>
      <w:r w:rsidR="00184377" w:rsidRPr="00CB02B7">
        <w:rPr>
          <w:rFonts w:ascii="Times New Roman" w:hAnsi="Times New Roman"/>
          <w:sz w:val="28"/>
          <w:szCs w:val="28"/>
        </w:rPr>
        <w:t>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8"/>
          <w:szCs w:val="28"/>
        </w:rPr>
        <w:t>ым</w:t>
      </w:r>
      <w:r w:rsidR="00184377" w:rsidRPr="00CB02B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от</w:t>
      </w:r>
      <w:r w:rsidR="008D1DFF">
        <w:rPr>
          <w:rFonts w:ascii="Times New Roman" w:hAnsi="Times New Roman"/>
          <w:sz w:val="28"/>
          <w:szCs w:val="28"/>
        </w:rPr>
        <w:t xml:space="preserve"> </w:t>
      </w:r>
      <w:r w:rsidR="00DA0454">
        <w:rPr>
          <w:rFonts w:ascii="Times New Roman" w:hAnsi="Times New Roman"/>
          <w:sz w:val="28"/>
          <w:szCs w:val="28"/>
        </w:rPr>
        <w:t xml:space="preserve"> </w:t>
      </w:r>
      <w:r w:rsidR="00184377" w:rsidRPr="00CB02B7">
        <w:rPr>
          <w:rFonts w:ascii="Times New Roman" w:hAnsi="Times New Roman"/>
          <w:sz w:val="28"/>
          <w:szCs w:val="28"/>
        </w:rPr>
        <w:t>28</w:t>
      </w:r>
      <w:r w:rsidR="00372FBD">
        <w:rPr>
          <w:rFonts w:ascii="Times New Roman" w:hAnsi="Times New Roman"/>
          <w:sz w:val="28"/>
          <w:szCs w:val="28"/>
        </w:rPr>
        <w:t xml:space="preserve"> декабря 2009 года № 381 – ФЗ «О</w:t>
      </w:r>
      <w:r w:rsidR="00184377" w:rsidRPr="00CB02B7">
        <w:rPr>
          <w:rFonts w:ascii="Times New Roman" w:hAnsi="Times New Roman"/>
          <w:sz w:val="28"/>
          <w:szCs w:val="28"/>
        </w:rPr>
        <w:t>б основах государственного регулирования торговой деятельности в Российской Федерации», Закон</w:t>
      </w:r>
      <w:r>
        <w:rPr>
          <w:rFonts w:ascii="Times New Roman" w:hAnsi="Times New Roman"/>
          <w:sz w:val="28"/>
          <w:szCs w:val="28"/>
        </w:rPr>
        <w:t>ом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A0454" w:rsidRPr="001B3CA9">
        <w:rPr>
          <w:rFonts w:ascii="Times New Roman" w:hAnsi="Times New Roman"/>
          <w:sz w:val="28"/>
          <w:szCs w:val="28"/>
        </w:rPr>
        <w:t>от 7 февраля 1992 года № 2300-1 «О защите прав потребителей», закон</w:t>
      </w:r>
      <w:r>
        <w:rPr>
          <w:rFonts w:ascii="Times New Roman" w:hAnsi="Times New Roman"/>
          <w:sz w:val="28"/>
          <w:szCs w:val="28"/>
        </w:rPr>
        <w:t>ом</w:t>
      </w:r>
      <w:r w:rsidR="00DA0454" w:rsidRPr="001B3CA9">
        <w:rPr>
          <w:rFonts w:ascii="Times New Roman" w:hAnsi="Times New Roman"/>
          <w:sz w:val="28"/>
          <w:szCs w:val="28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184377" w:rsidRPr="001B3CA9">
        <w:rPr>
          <w:rFonts w:ascii="Times New Roman" w:hAnsi="Times New Roman"/>
          <w:sz w:val="28"/>
          <w:szCs w:val="28"/>
        </w:rPr>
        <w:t xml:space="preserve">  </w:t>
      </w:r>
      <w:r w:rsidR="008D1DFF" w:rsidRPr="008D1DFF">
        <w:rPr>
          <w:rFonts w:ascii="Times New Roman" w:hAnsi="Times New Roman"/>
          <w:sz w:val="28"/>
          <w:szCs w:val="28"/>
        </w:rPr>
        <w:t>и на основании заявления муниципального унитарного предприятия Темрюкского района Краснодарского края «Центральный рынок» (далее</w:t>
      </w:r>
      <w:r w:rsidR="00FA5914">
        <w:rPr>
          <w:rFonts w:ascii="Times New Roman" w:hAnsi="Times New Roman"/>
          <w:sz w:val="28"/>
          <w:szCs w:val="28"/>
        </w:rPr>
        <w:t xml:space="preserve"> -</w:t>
      </w:r>
      <w:r w:rsidR="008D1DFF" w:rsidRPr="008D1DFF">
        <w:rPr>
          <w:rFonts w:ascii="Times New Roman" w:hAnsi="Times New Roman"/>
          <w:sz w:val="28"/>
          <w:szCs w:val="28"/>
        </w:rPr>
        <w:t xml:space="preserve"> МУП ТР КК «Центральный рынок») от </w:t>
      </w:r>
      <w:r>
        <w:rPr>
          <w:rFonts w:ascii="Times New Roman" w:hAnsi="Times New Roman"/>
          <w:sz w:val="28"/>
          <w:szCs w:val="28"/>
        </w:rPr>
        <w:t>07</w:t>
      </w:r>
      <w:r w:rsidR="008D1DFF" w:rsidRPr="008D1DFF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9</w:t>
      </w:r>
      <w:r w:rsidR="008D1DFF" w:rsidRPr="008D1DF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</w:t>
      </w:r>
      <w:r w:rsidR="002816D3">
        <w:rPr>
          <w:rFonts w:ascii="Times New Roman" w:hAnsi="Times New Roman"/>
          <w:sz w:val="28"/>
          <w:szCs w:val="28"/>
        </w:rPr>
        <w:t>1</w:t>
      </w:r>
      <w:r w:rsidR="008D1DFF" w:rsidRPr="008D1DFF">
        <w:rPr>
          <w:rFonts w:ascii="Times New Roman" w:hAnsi="Times New Roman"/>
          <w:sz w:val="28"/>
          <w:szCs w:val="28"/>
        </w:rPr>
        <w:t xml:space="preserve">  на  организацию муниципальной </w:t>
      </w:r>
      <w:r w:rsidR="00E452EC">
        <w:rPr>
          <w:rFonts w:ascii="Times New Roman" w:hAnsi="Times New Roman"/>
          <w:sz w:val="28"/>
          <w:szCs w:val="28"/>
        </w:rPr>
        <w:t>сельскохозяйственной</w:t>
      </w:r>
      <w:r w:rsidR="008D1DFF" w:rsidRPr="008D1DFF">
        <w:rPr>
          <w:rFonts w:ascii="Times New Roman" w:hAnsi="Times New Roman"/>
          <w:sz w:val="28"/>
          <w:szCs w:val="28"/>
        </w:rPr>
        <w:t xml:space="preserve"> розничной периодичной ярмарки</w:t>
      </w:r>
      <w:r>
        <w:rPr>
          <w:rFonts w:ascii="Times New Roman" w:hAnsi="Times New Roman"/>
          <w:sz w:val="28"/>
          <w:szCs w:val="28"/>
        </w:rPr>
        <w:t xml:space="preserve">,   </w:t>
      </w:r>
      <w:r w:rsidR="002816D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D1DFF" w:rsidRPr="008D1DFF">
        <w:rPr>
          <w:rFonts w:ascii="Times New Roman" w:hAnsi="Times New Roman"/>
          <w:sz w:val="28"/>
          <w:szCs w:val="28"/>
        </w:rPr>
        <w:t xml:space="preserve"> </w:t>
      </w:r>
      <w:r w:rsidR="00372FBD" w:rsidRPr="00372FBD">
        <w:rPr>
          <w:rFonts w:ascii="Times New Roman" w:hAnsi="Times New Roman"/>
          <w:bCs/>
          <w:sz w:val="28"/>
          <w:szCs w:val="28"/>
        </w:rPr>
        <w:t>п о с т а н о в л я ю:</w:t>
      </w:r>
    </w:p>
    <w:p w14:paraId="13D2E646" w14:textId="053C62E1" w:rsidR="009848D2" w:rsidRPr="009848D2" w:rsidRDefault="009848D2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Организовать на территории Темрюкского городского поселения Темрюкского района муниципальную </w:t>
      </w:r>
      <w:r w:rsidR="00E452EC">
        <w:rPr>
          <w:rFonts w:ascii="Times New Roman" w:hAnsi="Times New Roman"/>
          <w:bCs/>
          <w:sz w:val="28"/>
          <w:szCs w:val="28"/>
        </w:rPr>
        <w:t>сельскохозяйственную</w:t>
      </w:r>
      <w:r w:rsidRPr="009848D2">
        <w:rPr>
          <w:rFonts w:ascii="Times New Roman" w:hAnsi="Times New Roman"/>
          <w:bCs/>
          <w:sz w:val="28"/>
          <w:szCs w:val="28"/>
        </w:rPr>
        <w:t xml:space="preserve"> розничн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848D2">
        <w:rPr>
          <w:rFonts w:ascii="Times New Roman" w:hAnsi="Times New Roman"/>
          <w:bCs/>
          <w:sz w:val="28"/>
          <w:szCs w:val="28"/>
        </w:rPr>
        <w:t xml:space="preserve"> периодичн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848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ярмарку</w:t>
      </w:r>
      <w:r w:rsidRPr="009848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E452EC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 xml:space="preserve"> торговых мест</w:t>
      </w:r>
      <w:r w:rsidR="00E50F3B">
        <w:rPr>
          <w:rFonts w:ascii="Times New Roman" w:hAnsi="Times New Roman"/>
          <w:bCs/>
          <w:sz w:val="28"/>
          <w:szCs w:val="28"/>
        </w:rPr>
        <w:t>:</w:t>
      </w:r>
    </w:p>
    <w:p w14:paraId="1CD8B7DD" w14:textId="35DF1B2A" w:rsidR="00A47E7D" w:rsidRPr="00AB6BF1" w:rsidRDefault="00372FBD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0F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A47E7D" w:rsidRPr="00AB6BF1">
        <w:rPr>
          <w:rFonts w:ascii="Times New Roman" w:hAnsi="Times New Roman"/>
          <w:sz w:val="28"/>
          <w:szCs w:val="28"/>
        </w:rPr>
        <w:t xml:space="preserve"> организатором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334" w:rsidRPr="00AB6BF1">
        <w:rPr>
          <w:rFonts w:ascii="Times New Roman" w:hAnsi="Times New Roman"/>
          <w:color w:val="000000"/>
          <w:sz w:val="28"/>
          <w:szCs w:val="28"/>
        </w:rPr>
        <w:t>ярмарки</w:t>
      </w:r>
      <w:r w:rsidR="00B92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8FC" w:rsidRPr="00FA48FC">
        <w:rPr>
          <w:rFonts w:ascii="Times New Roman" w:hAnsi="Times New Roman"/>
          <w:sz w:val="28"/>
          <w:szCs w:val="28"/>
        </w:rPr>
        <w:t>МУП ТР КК «Центральный рынок»</w:t>
      </w:r>
      <w:r w:rsidR="00FA48FC">
        <w:rPr>
          <w:rFonts w:ascii="Times New Roman" w:hAnsi="Times New Roman"/>
          <w:sz w:val="28"/>
          <w:szCs w:val="28"/>
        </w:rPr>
        <w:t xml:space="preserve"> </w:t>
      </w:r>
      <w:r w:rsidR="00482896">
        <w:rPr>
          <w:rFonts w:ascii="Times New Roman" w:hAnsi="Times New Roman"/>
          <w:sz w:val="28"/>
          <w:szCs w:val="28"/>
        </w:rPr>
        <w:t>в лице директора</w:t>
      </w:r>
      <w:r w:rsidR="00704FEE" w:rsidRPr="00AB6BF1">
        <w:rPr>
          <w:rFonts w:ascii="Times New Roman" w:hAnsi="Times New Roman"/>
          <w:color w:val="000000"/>
          <w:sz w:val="28"/>
          <w:szCs w:val="28"/>
        </w:rPr>
        <w:t xml:space="preserve"> Воропаевой Натальи Николаевны,</w:t>
      </w:r>
      <w:r w:rsidR="00386E53">
        <w:rPr>
          <w:rFonts w:ascii="Times New Roman" w:hAnsi="Times New Roman"/>
          <w:color w:val="000000"/>
          <w:sz w:val="28"/>
          <w:szCs w:val="28"/>
        </w:rPr>
        <w:t xml:space="preserve"> юридический </w:t>
      </w:r>
      <w:proofErr w:type="gramStart"/>
      <w:r w:rsidR="00386E53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704FEE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353500</w:t>
      </w:r>
      <w:proofErr w:type="gramEnd"/>
      <w:r w:rsidR="00A47E7D" w:rsidRPr="00AB6BF1">
        <w:rPr>
          <w:rFonts w:ascii="Times New Roman" w:hAnsi="Times New Roman"/>
          <w:color w:val="000000"/>
          <w:sz w:val="28"/>
          <w:szCs w:val="28"/>
        </w:rPr>
        <w:t>, г.</w:t>
      </w:r>
      <w:r w:rsidR="00580E13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Темрюк, ул.</w:t>
      </w:r>
      <w:r w:rsidR="00580E13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Р</w:t>
      </w:r>
      <w:r w:rsidR="00386E53">
        <w:rPr>
          <w:rFonts w:ascii="Times New Roman" w:hAnsi="Times New Roman"/>
          <w:color w:val="000000"/>
          <w:sz w:val="28"/>
          <w:szCs w:val="28"/>
        </w:rPr>
        <w:t>озы</w:t>
      </w:r>
      <w:r w:rsidR="00D3327F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 xml:space="preserve">Люксембург, 35, тел. </w:t>
      </w:r>
      <w:r w:rsidR="00386E53">
        <w:rPr>
          <w:rFonts w:ascii="Times New Roman" w:hAnsi="Times New Roman"/>
          <w:color w:val="000000"/>
          <w:sz w:val="28"/>
          <w:szCs w:val="28"/>
        </w:rPr>
        <w:t>8(86148)</w:t>
      </w:r>
      <w:r w:rsidR="002816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5</w:t>
      </w:r>
      <w:r w:rsidR="00386E53">
        <w:rPr>
          <w:rFonts w:ascii="Times New Roman" w:hAnsi="Times New Roman"/>
          <w:color w:val="000000"/>
          <w:sz w:val="28"/>
          <w:szCs w:val="28"/>
        </w:rPr>
        <w:t>-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35-22</w:t>
      </w:r>
      <w:r w:rsidR="00A47E7D" w:rsidRPr="00AB6BF1">
        <w:rPr>
          <w:rFonts w:ascii="Times New Roman" w:hAnsi="Times New Roman"/>
          <w:sz w:val="28"/>
          <w:szCs w:val="28"/>
        </w:rPr>
        <w:t>; ф</w:t>
      </w:r>
      <w:r w:rsidR="00386E53">
        <w:rPr>
          <w:rFonts w:ascii="Times New Roman" w:hAnsi="Times New Roman"/>
          <w:sz w:val="28"/>
          <w:szCs w:val="28"/>
        </w:rPr>
        <w:t>акс</w:t>
      </w:r>
      <w:r w:rsidR="00A47E7D" w:rsidRPr="00AB6BF1">
        <w:rPr>
          <w:rFonts w:ascii="Times New Roman" w:hAnsi="Times New Roman"/>
          <w:sz w:val="28"/>
          <w:szCs w:val="28"/>
        </w:rPr>
        <w:t xml:space="preserve"> 4-45-97;</w:t>
      </w:r>
    </w:p>
    <w:p w14:paraId="7A30D74E" w14:textId="3D88DCA2" w:rsidR="00D116B8" w:rsidRPr="00AB6BF1" w:rsidRDefault="00D9099A" w:rsidP="00062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45">
        <w:rPr>
          <w:rFonts w:ascii="Times New Roman" w:hAnsi="Times New Roman"/>
          <w:sz w:val="28"/>
          <w:szCs w:val="28"/>
        </w:rPr>
        <w:t>1.</w:t>
      </w:r>
      <w:r w:rsidR="00386E53" w:rsidRPr="00B92C45">
        <w:rPr>
          <w:rFonts w:ascii="Times New Roman" w:hAnsi="Times New Roman"/>
          <w:sz w:val="28"/>
          <w:szCs w:val="28"/>
        </w:rPr>
        <w:t xml:space="preserve">2. </w:t>
      </w:r>
      <w:r w:rsidR="009848D2" w:rsidRPr="00B92C45">
        <w:rPr>
          <w:rFonts w:ascii="Times New Roman" w:hAnsi="Times New Roman"/>
          <w:sz w:val="28"/>
          <w:szCs w:val="28"/>
        </w:rPr>
        <w:t>Установить</w:t>
      </w:r>
      <w:r w:rsidR="00A47E7D" w:rsidRPr="00B92C45">
        <w:rPr>
          <w:rFonts w:ascii="Times New Roman" w:hAnsi="Times New Roman"/>
          <w:sz w:val="28"/>
          <w:szCs w:val="28"/>
        </w:rPr>
        <w:t xml:space="preserve"> место проведения </w:t>
      </w:r>
      <w:r w:rsidR="009848D2" w:rsidRPr="00B92C45">
        <w:rPr>
          <w:rFonts w:ascii="Times New Roman" w:hAnsi="Times New Roman"/>
          <w:color w:val="000000"/>
          <w:sz w:val="28"/>
          <w:szCs w:val="28"/>
        </w:rPr>
        <w:t>ярмарки</w:t>
      </w:r>
      <w:r w:rsidR="00A47E7D" w:rsidRPr="00B92C45">
        <w:rPr>
          <w:rFonts w:ascii="Times New Roman" w:hAnsi="Times New Roman"/>
          <w:sz w:val="28"/>
          <w:szCs w:val="28"/>
        </w:rPr>
        <w:t>: г.</w:t>
      </w:r>
      <w:r w:rsidR="00580E13" w:rsidRPr="00B92C45">
        <w:rPr>
          <w:rFonts w:ascii="Times New Roman" w:hAnsi="Times New Roman"/>
          <w:sz w:val="28"/>
          <w:szCs w:val="28"/>
        </w:rPr>
        <w:t xml:space="preserve"> </w:t>
      </w:r>
      <w:r w:rsidR="00AB6BF1" w:rsidRPr="00B92C45">
        <w:rPr>
          <w:rFonts w:ascii="Times New Roman" w:hAnsi="Times New Roman"/>
          <w:sz w:val="28"/>
          <w:szCs w:val="28"/>
        </w:rPr>
        <w:t>Темрюк,</w:t>
      </w:r>
      <w:r w:rsidR="002816D3">
        <w:rPr>
          <w:rFonts w:ascii="Times New Roman" w:hAnsi="Times New Roman"/>
          <w:sz w:val="28"/>
          <w:szCs w:val="28"/>
        </w:rPr>
        <w:t xml:space="preserve"> </w:t>
      </w:r>
      <w:r w:rsidR="00A47E7D" w:rsidRPr="00B92C45">
        <w:rPr>
          <w:rFonts w:ascii="Times New Roman" w:hAnsi="Times New Roman"/>
          <w:sz w:val="28"/>
          <w:szCs w:val="28"/>
        </w:rPr>
        <w:t>ул</w:t>
      </w:r>
      <w:r w:rsidR="00E452EC">
        <w:rPr>
          <w:rFonts w:ascii="Times New Roman" w:hAnsi="Times New Roman"/>
          <w:sz w:val="28"/>
          <w:szCs w:val="28"/>
        </w:rPr>
        <w:t>. Анджиевского</w:t>
      </w:r>
      <w:r w:rsidR="00062480">
        <w:rPr>
          <w:rFonts w:ascii="Times New Roman" w:hAnsi="Times New Roman"/>
          <w:sz w:val="28"/>
          <w:szCs w:val="28"/>
        </w:rPr>
        <w:t>,</w:t>
      </w:r>
      <w:r w:rsidR="00E452EC">
        <w:rPr>
          <w:rFonts w:ascii="Times New Roman" w:hAnsi="Times New Roman"/>
          <w:sz w:val="28"/>
          <w:szCs w:val="28"/>
        </w:rPr>
        <w:t xml:space="preserve">55 </w:t>
      </w:r>
      <w:proofErr w:type="gramStart"/>
      <w:r w:rsidR="00E452EC">
        <w:rPr>
          <w:rFonts w:ascii="Times New Roman" w:hAnsi="Times New Roman"/>
          <w:sz w:val="28"/>
          <w:szCs w:val="28"/>
        </w:rPr>
        <w:t>А,  квартал</w:t>
      </w:r>
      <w:proofErr w:type="gramEnd"/>
      <w:r w:rsidR="00E452EC">
        <w:rPr>
          <w:rFonts w:ascii="Times New Roman" w:hAnsi="Times New Roman"/>
          <w:sz w:val="28"/>
          <w:szCs w:val="28"/>
        </w:rPr>
        <w:t xml:space="preserve"> 367, участок № 1</w:t>
      </w:r>
      <w:r w:rsidR="00062480">
        <w:rPr>
          <w:rFonts w:ascii="Times New Roman" w:hAnsi="Times New Roman"/>
          <w:sz w:val="28"/>
          <w:szCs w:val="28"/>
        </w:rPr>
        <w:t>;</w:t>
      </w:r>
    </w:p>
    <w:p w14:paraId="3EC0C312" w14:textId="0A87782C" w:rsidR="00A47E7D" w:rsidRDefault="00D9099A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Установить срок и время проведения </w:t>
      </w:r>
      <w:r w:rsidR="00CA5334" w:rsidRPr="00AB6BF1">
        <w:rPr>
          <w:rFonts w:ascii="Times New Roman" w:hAnsi="Times New Roman"/>
          <w:color w:val="000000"/>
          <w:sz w:val="28"/>
          <w:szCs w:val="28"/>
        </w:rPr>
        <w:t>ярмарки</w:t>
      </w:r>
      <w:r w:rsidR="00981893" w:rsidRPr="00AB6BF1">
        <w:rPr>
          <w:rFonts w:ascii="Times New Roman" w:hAnsi="Times New Roman"/>
          <w:color w:val="000000"/>
          <w:sz w:val="28"/>
          <w:szCs w:val="28"/>
        </w:rPr>
        <w:t>:</w:t>
      </w:r>
      <w:r w:rsidR="009818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2480">
        <w:rPr>
          <w:rFonts w:ascii="Times New Roman" w:hAnsi="Times New Roman"/>
          <w:sz w:val="28"/>
          <w:szCs w:val="28"/>
        </w:rPr>
        <w:t>ежедневно</w:t>
      </w:r>
      <w:r w:rsidR="00B92C45">
        <w:rPr>
          <w:rFonts w:ascii="Times New Roman" w:hAnsi="Times New Roman"/>
          <w:sz w:val="28"/>
          <w:szCs w:val="28"/>
        </w:rPr>
        <w:t xml:space="preserve"> </w:t>
      </w:r>
      <w:r w:rsidR="00A47E7D">
        <w:rPr>
          <w:rFonts w:ascii="Times New Roman" w:hAnsi="Times New Roman"/>
          <w:sz w:val="28"/>
          <w:szCs w:val="28"/>
        </w:rPr>
        <w:t xml:space="preserve">с </w:t>
      </w:r>
      <w:r w:rsidR="00482896">
        <w:rPr>
          <w:rFonts w:ascii="Times New Roman" w:hAnsi="Times New Roman"/>
          <w:sz w:val="28"/>
          <w:szCs w:val="28"/>
        </w:rPr>
        <w:t>1</w:t>
      </w:r>
      <w:r w:rsidR="00A47E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480">
        <w:rPr>
          <w:rFonts w:ascii="Times New Roman" w:hAnsi="Times New Roman"/>
          <w:sz w:val="28"/>
          <w:szCs w:val="28"/>
        </w:rPr>
        <w:t>января</w:t>
      </w:r>
      <w:r w:rsidR="00482896">
        <w:rPr>
          <w:rFonts w:ascii="Times New Roman" w:hAnsi="Times New Roman"/>
          <w:sz w:val="28"/>
          <w:szCs w:val="28"/>
        </w:rPr>
        <w:t xml:space="preserve"> </w:t>
      </w:r>
      <w:r w:rsidR="00A47E7D">
        <w:rPr>
          <w:rFonts w:ascii="Times New Roman" w:hAnsi="Times New Roman"/>
          <w:sz w:val="28"/>
          <w:szCs w:val="28"/>
        </w:rPr>
        <w:t xml:space="preserve"> 20</w:t>
      </w:r>
      <w:r w:rsidR="00062480">
        <w:rPr>
          <w:rFonts w:ascii="Times New Roman" w:hAnsi="Times New Roman"/>
          <w:sz w:val="28"/>
          <w:szCs w:val="28"/>
        </w:rPr>
        <w:t>20</w:t>
      </w:r>
      <w:proofErr w:type="gramEnd"/>
      <w:r w:rsidR="00A47E7D">
        <w:rPr>
          <w:rFonts w:ascii="Times New Roman" w:hAnsi="Times New Roman"/>
          <w:sz w:val="28"/>
          <w:szCs w:val="28"/>
        </w:rPr>
        <w:t xml:space="preserve"> года по </w:t>
      </w:r>
      <w:r w:rsidR="00062480">
        <w:rPr>
          <w:rFonts w:ascii="Times New Roman" w:hAnsi="Times New Roman"/>
          <w:sz w:val="28"/>
          <w:szCs w:val="28"/>
        </w:rPr>
        <w:t>31</w:t>
      </w:r>
      <w:r w:rsidR="00A47E7D">
        <w:rPr>
          <w:rFonts w:ascii="Times New Roman" w:hAnsi="Times New Roman"/>
          <w:sz w:val="28"/>
          <w:szCs w:val="28"/>
        </w:rPr>
        <w:t xml:space="preserve"> декабря 20</w:t>
      </w:r>
      <w:r w:rsidR="00062480">
        <w:rPr>
          <w:rFonts w:ascii="Times New Roman" w:hAnsi="Times New Roman"/>
          <w:sz w:val="28"/>
          <w:szCs w:val="28"/>
        </w:rPr>
        <w:t>20</w:t>
      </w:r>
      <w:r w:rsidR="00A47E7D">
        <w:rPr>
          <w:rFonts w:ascii="Times New Roman" w:hAnsi="Times New Roman"/>
          <w:sz w:val="28"/>
          <w:szCs w:val="28"/>
        </w:rPr>
        <w:t xml:space="preserve"> года с </w:t>
      </w:r>
      <w:r w:rsidR="00062480">
        <w:rPr>
          <w:rFonts w:ascii="Times New Roman" w:hAnsi="Times New Roman"/>
          <w:sz w:val="28"/>
          <w:szCs w:val="28"/>
        </w:rPr>
        <w:t xml:space="preserve">периодом работы с </w:t>
      </w:r>
      <w:r w:rsidR="00E452EC">
        <w:rPr>
          <w:rFonts w:ascii="Times New Roman" w:hAnsi="Times New Roman"/>
          <w:sz w:val="28"/>
          <w:szCs w:val="28"/>
        </w:rPr>
        <w:t>8</w:t>
      </w:r>
      <w:r w:rsidR="00062480">
        <w:rPr>
          <w:rFonts w:ascii="Times New Roman" w:hAnsi="Times New Roman"/>
          <w:sz w:val="28"/>
          <w:szCs w:val="28"/>
        </w:rPr>
        <w:t>.</w:t>
      </w:r>
      <w:r w:rsidR="00A47E7D">
        <w:rPr>
          <w:rFonts w:ascii="Times New Roman" w:hAnsi="Times New Roman"/>
          <w:sz w:val="28"/>
          <w:szCs w:val="28"/>
        </w:rPr>
        <w:t xml:space="preserve">00 до </w:t>
      </w:r>
      <w:r w:rsidR="00E452EC">
        <w:rPr>
          <w:rFonts w:ascii="Times New Roman" w:hAnsi="Times New Roman"/>
          <w:sz w:val="28"/>
          <w:szCs w:val="28"/>
        </w:rPr>
        <w:t>20</w:t>
      </w:r>
      <w:r w:rsidR="00062480">
        <w:rPr>
          <w:rFonts w:ascii="Times New Roman" w:hAnsi="Times New Roman"/>
          <w:sz w:val="28"/>
          <w:szCs w:val="28"/>
        </w:rPr>
        <w:t>.</w:t>
      </w:r>
      <w:r w:rsidR="00A47E7D">
        <w:rPr>
          <w:rFonts w:ascii="Times New Roman" w:hAnsi="Times New Roman"/>
          <w:sz w:val="28"/>
          <w:szCs w:val="28"/>
        </w:rPr>
        <w:t>00 часов</w:t>
      </w:r>
      <w:r w:rsidR="00062480">
        <w:rPr>
          <w:rFonts w:ascii="Times New Roman" w:hAnsi="Times New Roman"/>
          <w:sz w:val="28"/>
          <w:szCs w:val="28"/>
        </w:rPr>
        <w:t xml:space="preserve">  зимнее </w:t>
      </w:r>
      <w:r w:rsidR="00E452EC"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bookmarkEnd w:id="0"/>
      <w:r w:rsidR="00062480">
        <w:rPr>
          <w:rFonts w:ascii="Times New Roman" w:hAnsi="Times New Roman"/>
          <w:sz w:val="28"/>
          <w:szCs w:val="28"/>
        </w:rPr>
        <w:t>летнее время;</w:t>
      </w:r>
    </w:p>
    <w:p w14:paraId="04086D93" w14:textId="2B423734" w:rsidR="00B92C45" w:rsidRDefault="00A47E7D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2480">
        <w:rPr>
          <w:rFonts w:ascii="Times New Roman" w:hAnsi="Times New Roman"/>
          <w:sz w:val="28"/>
          <w:szCs w:val="28"/>
        </w:rPr>
        <w:t xml:space="preserve">Организатору ярмарки </w:t>
      </w:r>
      <w:r w:rsidR="00B92C45" w:rsidRPr="00B92C45">
        <w:rPr>
          <w:rFonts w:ascii="Times New Roman" w:eastAsia="Calibri" w:hAnsi="Times New Roman"/>
          <w:bCs/>
          <w:sz w:val="28"/>
          <w:szCs w:val="28"/>
        </w:rPr>
        <w:t>МУП ТР КК «Центральный рынок</w:t>
      </w:r>
      <w:r w:rsidR="00B92C45" w:rsidRPr="001B3CA9">
        <w:rPr>
          <w:rFonts w:ascii="Times New Roman" w:eastAsia="Calibri" w:hAnsi="Times New Roman"/>
          <w:bCs/>
          <w:sz w:val="28"/>
          <w:szCs w:val="28"/>
        </w:rPr>
        <w:t>»</w:t>
      </w:r>
      <w:r w:rsidR="005A3DEA" w:rsidRPr="001B3CA9">
        <w:rPr>
          <w:rFonts w:ascii="Times New Roman" w:eastAsia="Calibri" w:hAnsi="Times New Roman"/>
          <w:bCs/>
          <w:sz w:val="28"/>
          <w:szCs w:val="28"/>
        </w:rPr>
        <w:t xml:space="preserve"> (Воропаевой)</w:t>
      </w:r>
      <w:r w:rsidR="00B92C45" w:rsidRPr="001B3CA9">
        <w:rPr>
          <w:rFonts w:ascii="Times New Roman" w:eastAsia="Calibri" w:hAnsi="Times New Roman"/>
          <w:bCs/>
          <w:sz w:val="28"/>
          <w:szCs w:val="28"/>
        </w:rPr>
        <w:t>:</w:t>
      </w:r>
    </w:p>
    <w:p w14:paraId="264C8522" w14:textId="77777777" w:rsidR="00062480" w:rsidRDefault="00062480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2604052" w14:textId="77777777" w:rsidR="00B92C45" w:rsidRPr="00B92C45" w:rsidRDefault="00B92C45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2</w:t>
      </w:r>
      <w:r w:rsidRPr="00B92C45">
        <w:rPr>
          <w:rFonts w:ascii="Times New Roman" w:eastAsia="Calibri" w:hAnsi="Times New Roman"/>
          <w:bCs/>
          <w:sz w:val="28"/>
          <w:szCs w:val="28"/>
        </w:rPr>
        <w:t>.1. Разработать и утвердить план мероприятий по организации ярмарки, режим работы ярмарки, порядок организации ярмарки, порядок предоста</w:t>
      </w:r>
      <w:r w:rsidR="00024C1A">
        <w:rPr>
          <w:rFonts w:ascii="Times New Roman" w:eastAsia="Calibri" w:hAnsi="Times New Roman"/>
          <w:bCs/>
          <w:sz w:val="28"/>
          <w:szCs w:val="28"/>
        </w:rPr>
        <w:t>вления торговых мест на ярмарке;</w:t>
      </w:r>
    </w:p>
    <w:p w14:paraId="5190722A" w14:textId="77777777" w:rsidR="00B92C45" w:rsidRPr="00B92C45" w:rsidRDefault="00FB1E0F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2.2</w:t>
      </w:r>
      <w:r w:rsidR="00B92C45" w:rsidRPr="00B92C45">
        <w:rPr>
          <w:rFonts w:ascii="Times New Roman" w:eastAsia="Calibri" w:hAnsi="Times New Roman"/>
          <w:bCs/>
          <w:sz w:val="28"/>
          <w:szCs w:val="28"/>
        </w:rPr>
        <w:t>. Разработать в установленном законодательством порядке схему размещения торговых мест на ярмарке</w:t>
      </w:r>
      <w:r w:rsidR="00024C1A">
        <w:rPr>
          <w:rFonts w:ascii="Times New Roman" w:eastAsia="Calibri" w:hAnsi="Times New Roman"/>
          <w:bCs/>
          <w:sz w:val="28"/>
          <w:szCs w:val="28"/>
        </w:rPr>
        <w:t>;</w:t>
      </w:r>
    </w:p>
    <w:p w14:paraId="2D789013" w14:textId="19552161" w:rsidR="00A47E7D" w:rsidRPr="001E0743" w:rsidRDefault="00FB1E0F" w:rsidP="00CB4E29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FB1D82">
        <w:rPr>
          <w:rFonts w:ascii="Times New Roman" w:hAnsi="Times New Roman"/>
          <w:sz w:val="28"/>
          <w:szCs w:val="28"/>
        </w:rPr>
        <w:t>Обеспечить соблюдение санитарного законодательства</w:t>
      </w:r>
      <w:r w:rsidR="00A47E7D">
        <w:rPr>
          <w:rFonts w:ascii="Times New Roman" w:hAnsi="Times New Roman"/>
          <w:sz w:val="28"/>
          <w:szCs w:val="28"/>
        </w:rPr>
        <w:t>;</w:t>
      </w:r>
    </w:p>
    <w:p w14:paraId="053BE214" w14:textId="57B71C49" w:rsidR="00A47E7D" w:rsidRDefault="00FB1E0F" w:rsidP="00CB4E2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B1D82">
        <w:rPr>
          <w:rFonts w:ascii="Times New Roman" w:hAnsi="Times New Roman"/>
          <w:sz w:val="28"/>
          <w:szCs w:val="28"/>
        </w:rPr>
        <w:t>Ежедневно проводить санитарную обработку территории</w:t>
      </w:r>
      <w:r w:rsidR="00A47E7D">
        <w:rPr>
          <w:rFonts w:ascii="Times New Roman" w:hAnsi="Times New Roman"/>
          <w:sz w:val="28"/>
          <w:szCs w:val="28"/>
        </w:rPr>
        <w:t>;</w:t>
      </w:r>
    </w:p>
    <w:p w14:paraId="31CEA1BA" w14:textId="712E2AEC" w:rsidR="00024C1A" w:rsidRPr="00024C1A" w:rsidRDefault="00024C1A" w:rsidP="00024C1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1D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4C1A">
        <w:rPr>
          <w:rFonts w:ascii="Times New Roman" w:eastAsia="Calibri" w:hAnsi="Times New Roman"/>
          <w:bCs/>
          <w:sz w:val="28"/>
          <w:szCs w:val="28"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14:paraId="5F1F20E7" w14:textId="0141539D" w:rsidR="00A47E7D" w:rsidRPr="009272F5" w:rsidRDefault="00A47E7D" w:rsidP="00024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A3DEA" w:rsidRPr="005A3DEA">
        <w:rPr>
          <w:rFonts w:ascii="Times New Roman" w:hAnsi="Times New Roman"/>
          <w:sz w:val="28"/>
          <w:szCs w:val="28"/>
        </w:rPr>
        <w:t>Рекомендовать</w:t>
      </w:r>
      <w:r w:rsidR="005A3DEA">
        <w:rPr>
          <w:rFonts w:ascii="Times New Roman" w:hAnsi="Times New Roman"/>
          <w:sz w:val="28"/>
          <w:szCs w:val="28"/>
        </w:rPr>
        <w:t xml:space="preserve"> </w:t>
      </w:r>
      <w:r w:rsidR="00D743FE" w:rsidRPr="00D743FE">
        <w:rPr>
          <w:rFonts w:ascii="Times New Roman" w:hAnsi="Times New Roman"/>
          <w:sz w:val="28"/>
          <w:szCs w:val="28"/>
        </w:rPr>
        <w:t>начальнику отдела МВД России по Темрюкскому району (</w:t>
      </w:r>
      <w:proofErr w:type="spellStart"/>
      <w:r w:rsidR="00D743FE" w:rsidRPr="00D743FE">
        <w:rPr>
          <w:rFonts w:ascii="Times New Roman" w:hAnsi="Times New Roman"/>
          <w:sz w:val="28"/>
          <w:szCs w:val="28"/>
        </w:rPr>
        <w:t>Лишута</w:t>
      </w:r>
      <w:proofErr w:type="spellEnd"/>
      <w:r w:rsidR="00D743FE" w:rsidRPr="00D743FE">
        <w:rPr>
          <w:rFonts w:ascii="Times New Roman" w:hAnsi="Times New Roman"/>
          <w:sz w:val="28"/>
          <w:szCs w:val="28"/>
        </w:rPr>
        <w:t>)</w:t>
      </w:r>
      <w:r w:rsidR="00FB1D82">
        <w:rPr>
          <w:rFonts w:ascii="Times New Roman" w:hAnsi="Times New Roman"/>
          <w:sz w:val="28"/>
          <w:szCs w:val="28"/>
        </w:rPr>
        <w:t xml:space="preserve"> обеспечить охрану общественного порядка </w:t>
      </w:r>
      <w:proofErr w:type="gramStart"/>
      <w:r w:rsidR="00FB1D82">
        <w:rPr>
          <w:rFonts w:ascii="Times New Roman" w:hAnsi="Times New Roman"/>
          <w:sz w:val="28"/>
          <w:szCs w:val="28"/>
        </w:rPr>
        <w:t>в  месте</w:t>
      </w:r>
      <w:proofErr w:type="gramEnd"/>
      <w:r w:rsidR="00FB1D82">
        <w:rPr>
          <w:rFonts w:ascii="Times New Roman" w:hAnsi="Times New Roman"/>
          <w:sz w:val="28"/>
          <w:szCs w:val="28"/>
        </w:rPr>
        <w:t xml:space="preserve"> проведения  ярмарки.</w:t>
      </w:r>
    </w:p>
    <w:p w14:paraId="26486975" w14:textId="6ED0FD03" w:rsidR="00A47E7D" w:rsidRPr="006B18D3" w:rsidRDefault="00A47E7D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B1D82">
        <w:rPr>
          <w:rFonts w:ascii="Times New Roman" w:hAnsi="Times New Roman"/>
          <w:sz w:val="28"/>
          <w:szCs w:val="28"/>
        </w:rPr>
        <w:t xml:space="preserve">Исполняющему  обязанности заместителя  главы </w:t>
      </w:r>
      <w:r w:rsidR="007054A5" w:rsidRPr="002D5602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</w:t>
      </w:r>
      <w:r w:rsidR="007054A5">
        <w:rPr>
          <w:rFonts w:ascii="Times New Roman" w:hAnsi="Times New Roman"/>
          <w:sz w:val="28"/>
          <w:szCs w:val="28"/>
        </w:rPr>
        <w:t xml:space="preserve">на </w:t>
      </w:r>
      <w:r w:rsidR="00FB1D82">
        <w:rPr>
          <w:rFonts w:ascii="Times New Roman" w:hAnsi="Times New Roman"/>
          <w:sz w:val="28"/>
          <w:szCs w:val="28"/>
        </w:rPr>
        <w:t>(Отставной)</w:t>
      </w:r>
      <w:r w:rsidR="007054A5" w:rsidRPr="002D5602">
        <w:rPr>
          <w:rFonts w:ascii="Times New Roman" w:hAnsi="Times New Roman"/>
          <w:sz w:val="28"/>
          <w:szCs w:val="28"/>
        </w:rPr>
        <w:t xml:space="preserve"> </w:t>
      </w:r>
      <w:r w:rsidR="007054A5" w:rsidRPr="00ED6434">
        <w:rPr>
          <w:rFonts w:ascii="Times New Roman" w:eastAsia="Calibri" w:hAnsi="Times New Roman"/>
          <w:bCs/>
          <w:sz w:val="28"/>
          <w:szCs w:val="28"/>
        </w:rPr>
        <w:t>официально опубликовать настоящее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</w:t>
      </w:r>
      <w:r w:rsidR="005A3DEA">
        <w:rPr>
          <w:rFonts w:ascii="Times New Roman" w:eastAsia="Calibri" w:hAnsi="Times New Roman"/>
          <w:sz w:val="28"/>
          <w:szCs w:val="28"/>
        </w:rPr>
        <w:t xml:space="preserve">в 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информационно-телекоммуникационной сети «Интернет», а так же разместить на официальном сайте администрации </w:t>
      </w:r>
      <w:r w:rsidR="007054A5" w:rsidRPr="002D5602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7054A5">
        <w:rPr>
          <w:rFonts w:ascii="Times New Roman" w:hAnsi="Times New Roman"/>
          <w:sz w:val="28"/>
          <w:szCs w:val="28"/>
        </w:rPr>
        <w:t>.</w:t>
      </w:r>
    </w:p>
    <w:p w14:paraId="52EF6E10" w14:textId="05F3B89D" w:rsidR="00D116B8" w:rsidRPr="00062480" w:rsidRDefault="006B18D3" w:rsidP="00062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 xml:space="preserve">5.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выполнением </w:t>
      </w:r>
      <w:r w:rsidR="0018437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настоящего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84377" w:rsidRPr="00226CD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4377">
        <w:rPr>
          <w:rFonts w:ascii="Times New Roman" w:hAnsi="Times New Roman"/>
          <w:sz w:val="28"/>
          <w:szCs w:val="28"/>
        </w:rPr>
        <w:t>возложить на исполняющего обязанности з</w:t>
      </w:r>
      <w:r w:rsidR="00184377" w:rsidRPr="005C7A36">
        <w:rPr>
          <w:rFonts w:ascii="Times New Roman" w:hAnsi="Times New Roman"/>
          <w:sz w:val="28"/>
          <w:szCs w:val="28"/>
        </w:rPr>
        <w:t>аместителя главы Темрюкского городского поселения Т</w:t>
      </w:r>
      <w:r w:rsidR="00184377">
        <w:rPr>
          <w:rFonts w:ascii="Times New Roman" w:hAnsi="Times New Roman"/>
          <w:sz w:val="28"/>
          <w:szCs w:val="28"/>
        </w:rPr>
        <w:t xml:space="preserve">емрюкского района </w:t>
      </w:r>
      <w:r w:rsidR="005A3DEA">
        <w:rPr>
          <w:rFonts w:ascii="Times New Roman" w:hAnsi="Times New Roman"/>
          <w:sz w:val="28"/>
          <w:szCs w:val="28"/>
        </w:rPr>
        <w:t xml:space="preserve">  </w:t>
      </w:r>
      <w:r w:rsidR="00184377">
        <w:rPr>
          <w:rFonts w:ascii="Times New Roman" w:hAnsi="Times New Roman"/>
          <w:sz w:val="28"/>
          <w:szCs w:val="28"/>
        </w:rPr>
        <w:t>Л.В. Отставную.</w:t>
      </w:r>
    </w:p>
    <w:p w14:paraId="465E3C2C" w14:textId="3DD65DB5" w:rsidR="00A47E7D" w:rsidRPr="006B18D3" w:rsidRDefault="006B18D3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>6. Постановление</w:t>
      </w:r>
      <w:r w:rsidR="00D116B8">
        <w:rPr>
          <w:rFonts w:ascii="Times New Roman" w:hAnsi="Times New Roman"/>
          <w:sz w:val="28"/>
          <w:szCs w:val="28"/>
        </w:rPr>
        <w:t xml:space="preserve"> </w:t>
      </w:r>
      <w:r w:rsidRPr="006B18D3">
        <w:rPr>
          <w:rFonts w:ascii="Times New Roman" w:hAnsi="Times New Roman"/>
          <w:sz w:val="28"/>
          <w:szCs w:val="28"/>
        </w:rPr>
        <w:t xml:space="preserve">вступает в силу </w:t>
      </w:r>
      <w:r w:rsidR="00A16B53">
        <w:rPr>
          <w:rFonts w:ascii="Times New Roman" w:hAnsi="Times New Roman"/>
          <w:sz w:val="28"/>
          <w:szCs w:val="28"/>
        </w:rPr>
        <w:t>после</w:t>
      </w:r>
      <w:r w:rsidRPr="006B18D3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5A3DEA">
        <w:rPr>
          <w:rFonts w:ascii="Times New Roman" w:hAnsi="Times New Roman"/>
          <w:sz w:val="28"/>
          <w:szCs w:val="28"/>
        </w:rPr>
        <w:t>публикования</w:t>
      </w:r>
      <w:r w:rsidRPr="006B18D3">
        <w:rPr>
          <w:rFonts w:ascii="Times New Roman" w:hAnsi="Times New Roman"/>
          <w:sz w:val="28"/>
          <w:szCs w:val="28"/>
        </w:rPr>
        <w:t>.</w:t>
      </w:r>
    </w:p>
    <w:p w14:paraId="28372E17" w14:textId="77777777" w:rsidR="00A16B53" w:rsidRDefault="00A16B53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EFF47B" w14:textId="77777777" w:rsidR="00D116B8" w:rsidRDefault="00D116B8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30180" w14:textId="77777777" w:rsidR="006B18D3" w:rsidRDefault="006B18D3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D7E23" w14:textId="77777777" w:rsidR="00A47E7D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14:paraId="2B3D019F" w14:textId="77777777" w:rsidR="00A47E7D" w:rsidRPr="006B18D3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</w:t>
      </w:r>
      <w:r w:rsidR="00D826FD">
        <w:rPr>
          <w:rFonts w:ascii="Times New Roman" w:hAnsi="Times New Roman"/>
          <w:sz w:val="28"/>
          <w:szCs w:val="28"/>
        </w:rPr>
        <w:t xml:space="preserve">                            </w:t>
      </w:r>
      <w:r w:rsidR="006B18D3">
        <w:rPr>
          <w:rFonts w:ascii="Times New Roman" w:hAnsi="Times New Roman"/>
          <w:sz w:val="28"/>
          <w:szCs w:val="28"/>
        </w:rPr>
        <w:t xml:space="preserve"> </w:t>
      </w:r>
      <w:r w:rsidR="00D826FD">
        <w:rPr>
          <w:rFonts w:ascii="Times New Roman" w:hAnsi="Times New Roman"/>
          <w:sz w:val="28"/>
          <w:szCs w:val="28"/>
        </w:rPr>
        <w:t>М.В. Ермолаев</w:t>
      </w:r>
    </w:p>
    <w:sectPr w:rsidR="00A47E7D" w:rsidRPr="006B18D3" w:rsidSect="00024C1A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567" w:bottom="426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B76A" w14:textId="77777777" w:rsidR="007177D5" w:rsidRDefault="007177D5" w:rsidP="000202F4">
      <w:pPr>
        <w:spacing w:after="0" w:line="240" w:lineRule="auto"/>
      </w:pPr>
      <w:r>
        <w:separator/>
      </w:r>
    </w:p>
  </w:endnote>
  <w:endnote w:type="continuationSeparator" w:id="0">
    <w:p w14:paraId="06CC2E63" w14:textId="77777777" w:rsidR="007177D5" w:rsidRDefault="007177D5" w:rsidP="0002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A8EB" w14:textId="77777777" w:rsidR="00A47E7D" w:rsidRDefault="00A47E7D" w:rsidP="005568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760637" w14:textId="77777777" w:rsidR="00A47E7D" w:rsidRDefault="00A47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412EA" w14:textId="77777777" w:rsidR="007177D5" w:rsidRDefault="007177D5" w:rsidP="000202F4">
      <w:pPr>
        <w:spacing w:after="0" w:line="240" w:lineRule="auto"/>
      </w:pPr>
      <w:r>
        <w:separator/>
      </w:r>
    </w:p>
  </w:footnote>
  <w:footnote w:type="continuationSeparator" w:id="0">
    <w:p w14:paraId="0B15592D" w14:textId="77777777" w:rsidR="007177D5" w:rsidRDefault="007177D5" w:rsidP="0002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143F" w14:textId="77777777" w:rsidR="00A47E7D" w:rsidRDefault="00A47E7D" w:rsidP="006F3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138B94" w14:textId="77777777" w:rsidR="00A47E7D" w:rsidRDefault="00A47E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8F82" w14:textId="77777777" w:rsidR="006F3A50" w:rsidRPr="00102390" w:rsidRDefault="006F3A50" w:rsidP="006F3A50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102390">
      <w:rPr>
        <w:rStyle w:val="a7"/>
        <w:rFonts w:ascii="Times New Roman" w:hAnsi="Times New Roman"/>
        <w:sz w:val="24"/>
        <w:szCs w:val="24"/>
      </w:rPr>
      <w:fldChar w:fldCharType="begin"/>
    </w:r>
    <w:r w:rsidRPr="0010239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102390">
      <w:rPr>
        <w:rStyle w:val="a7"/>
        <w:rFonts w:ascii="Times New Roman" w:hAnsi="Times New Roman"/>
        <w:sz w:val="24"/>
        <w:szCs w:val="24"/>
      </w:rPr>
      <w:fldChar w:fldCharType="separate"/>
    </w:r>
    <w:r w:rsidR="00E3758D">
      <w:rPr>
        <w:rStyle w:val="a7"/>
        <w:rFonts w:ascii="Times New Roman" w:hAnsi="Times New Roman"/>
        <w:noProof/>
        <w:sz w:val="24"/>
        <w:szCs w:val="24"/>
      </w:rPr>
      <w:t>2</w:t>
    </w:r>
    <w:r w:rsidRPr="00102390">
      <w:rPr>
        <w:rStyle w:val="a7"/>
        <w:rFonts w:ascii="Times New Roman" w:hAnsi="Times New Roman"/>
        <w:sz w:val="24"/>
        <w:szCs w:val="24"/>
      </w:rPr>
      <w:fldChar w:fldCharType="end"/>
    </w:r>
  </w:p>
  <w:p w14:paraId="01D92CB9" w14:textId="77777777" w:rsidR="006F3A50" w:rsidRDefault="006F3A50">
    <w:pPr>
      <w:pStyle w:val="a3"/>
      <w:rPr>
        <w:rFonts w:ascii="Times New Roman" w:hAnsi="Times New Roman"/>
        <w:sz w:val="24"/>
        <w:szCs w:val="24"/>
      </w:rPr>
    </w:pPr>
  </w:p>
  <w:p w14:paraId="0395550E" w14:textId="77777777" w:rsidR="00102390" w:rsidRPr="00102390" w:rsidRDefault="00102390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5B08" w14:textId="77777777" w:rsidR="006F3A50" w:rsidRPr="006F3A50" w:rsidRDefault="006F3A50" w:rsidP="006F3A50">
    <w:pPr>
      <w:pStyle w:val="a3"/>
      <w:ind w:right="36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72DF"/>
    <w:multiLevelType w:val="hybridMultilevel"/>
    <w:tmpl w:val="85C0A808"/>
    <w:lvl w:ilvl="0" w:tplc="B5DA0FA4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D7E"/>
    <w:rsid w:val="0000298D"/>
    <w:rsid w:val="000035B7"/>
    <w:rsid w:val="0000488E"/>
    <w:rsid w:val="00004F20"/>
    <w:rsid w:val="0000541C"/>
    <w:rsid w:val="000056C5"/>
    <w:rsid w:val="00005E62"/>
    <w:rsid w:val="00006151"/>
    <w:rsid w:val="00006A84"/>
    <w:rsid w:val="000072BF"/>
    <w:rsid w:val="000078DE"/>
    <w:rsid w:val="00010525"/>
    <w:rsid w:val="00012962"/>
    <w:rsid w:val="00012F78"/>
    <w:rsid w:val="00013261"/>
    <w:rsid w:val="0001354B"/>
    <w:rsid w:val="00013E95"/>
    <w:rsid w:val="00013EE5"/>
    <w:rsid w:val="000154E8"/>
    <w:rsid w:val="000157D7"/>
    <w:rsid w:val="00015EEA"/>
    <w:rsid w:val="0001635F"/>
    <w:rsid w:val="0001797F"/>
    <w:rsid w:val="00017CA9"/>
    <w:rsid w:val="000202F4"/>
    <w:rsid w:val="00020E7E"/>
    <w:rsid w:val="000228E6"/>
    <w:rsid w:val="00022E63"/>
    <w:rsid w:val="00022FBE"/>
    <w:rsid w:val="00024C1A"/>
    <w:rsid w:val="0002647A"/>
    <w:rsid w:val="00026FB6"/>
    <w:rsid w:val="00030A4F"/>
    <w:rsid w:val="00032413"/>
    <w:rsid w:val="00032DF5"/>
    <w:rsid w:val="0003366E"/>
    <w:rsid w:val="00033989"/>
    <w:rsid w:val="00034080"/>
    <w:rsid w:val="00035307"/>
    <w:rsid w:val="00036B78"/>
    <w:rsid w:val="0003712E"/>
    <w:rsid w:val="00037EC5"/>
    <w:rsid w:val="000405CC"/>
    <w:rsid w:val="00040869"/>
    <w:rsid w:val="0004221F"/>
    <w:rsid w:val="00043074"/>
    <w:rsid w:val="00043D3C"/>
    <w:rsid w:val="000443D7"/>
    <w:rsid w:val="00044AD2"/>
    <w:rsid w:val="00044D09"/>
    <w:rsid w:val="000454CB"/>
    <w:rsid w:val="00046565"/>
    <w:rsid w:val="00046EAA"/>
    <w:rsid w:val="00046FA1"/>
    <w:rsid w:val="00047925"/>
    <w:rsid w:val="0004799C"/>
    <w:rsid w:val="000506D4"/>
    <w:rsid w:val="00050DC6"/>
    <w:rsid w:val="000517B3"/>
    <w:rsid w:val="00052683"/>
    <w:rsid w:val="00052FA9"/>
    <w:rsid w:val="00053197"/>
    <w:rsid w:val="000545F1"/>
    <w:rsid w:val="00054864"/>
    <w:rsid w:val="00055BE3"/>
    <w:rsid w:val="00056E06"/>
    <w:rsid w:val="00057492"/>
    <w:rsid w:val="00057CE0"/>
    <w:rsid w:val="00061384"/>
    <w:rsid w:val="000615F4"/>
    <w:rsid w:val="000619D1"/>
    <w:rsid w:val="00061AD2"/>
    <w:rsid w:val="00061F5F"/>
    <w:rsid w:val="0006207B"/>
    <w:rsid w:val="00062367"/>
    <w:rsid w:val="00062480"/>
    <w:rsid w:val="000628EA"/>
    <w:rsid w:val="00063AF7"/>
    <w:rsid w:val="00065E26"/>
    <w:rsid w:val="00066A4F"/>
    <w:rsid w:val="00067CCE"/>
    <w:rsid w:val="0007001C"/>
    <w:rsid w:val="000702C6"/>
    <w:rsid w:val="0007068F"/>
    <w:rsid w:val="00071089"/>
    <w:rsid w:val="00071594"/>
    <w:rsid w:val="0007235C"/>
    <w:rsid w:val="000728E9"/>
    <w:rsid w:val="00072C11"/>
    <w:rsid w:val="00072EB7"/>
    <w:rsid w:val="00072F2A"/>
    <w:rsid w:val="000744F8"/>
    <w:rsid w:val="00075C26"/>
    <w:rsid w:val="0007618D"/>
    <w:rsid w:val="000764DC"/>
    <w:rsid w:val="00076B85"/>
    <w:rsid w:val="00076FF5"/>
    <w:rsid w:val="0007775E"/>
    <w:rsid w:val="0007790D"/>
    <w:rsid w:val="00077C38"/>
    <w:rsid w:val="00084201"/>
    <w:rsid w:val="00084370"/>
    <w:rsid w:val="00084B68"/>
    <w:rsid w:val="00084F02"/>
    <w:rsid w:val="00085B06"/>
    <w:rsid w:val="00085EC3"/>
    <w:rsid w:val="00091770"/>
    <w:rsid w:val="00093F72"/>
    <w:rsid w:val="000946E8"/>
    <w:rsid w:val="00095322"/>
    <w:rsid w:val="0009631F"/>
    <w:rsid w:val="00096A70"/>
    <w:rsid w:val="00096AF5"/>
    <w:rsid w:val="000A105C"/>
    <w:rsid w:val="000A1B64"/>
    <w:rsid w:val="000A2C0B"/>
    <w:rsid w:val="000A2E1E"/>
    <w:rsid w:val="000A37BA"/>
    <w:rsid w:val="000A38B6"/>
    <w:rsid w:val="000A3B6D"/>
    <w:rsid w:val="000A4302"/>
    <w:rsid w:val="000A44F5"/>
    <w:rsid w:val="000A497F"/>
    <w:rsid w:val="000A64F9"/>
    <w:rsid w:val="000A6CEB"/>
    <w:rsid w:val="000A739C"/>
    <w:rsid w:val="000A7776"/>
    <w:rsid w:val="000B02E7"/>
    <w:rsid w:val="000B1C80"/>
    <w:rsid w:val="000B251A"/>
    <w:rsid w:val="000B3003"/>
    <w:rsid w:val="000B448F"/>
    <w:rsid w:val="000B5274"/>
    <w:rsid w:val="000C0278"/>
    <w:rsid w:val="000C052B"/>
    <w:rsid w:val="000C1499"/>
    <w:rsid w:val="000C20EE"/>
    <w:rsid w:val="000C2AAE"/>
    <w:rsid w:val="000C306A"/>
    <w:rsid w:val="000C3E74"/>
    <w:rsid w:val="000C473E"/>
    <w:rsid w:val="000C4FC0"/>
    <w:rsid w:val="000C4FD7"/>
    <w:rsid w:val="000C5519"/>
    <w:rsid w:val="000C73B1"/>
    <w:rsid w:val="000D0005"/>
    <w:rsid w:val="000D075E"/>
    <w:rsid w:val="000D17F1"/>
    <w:rsid w:val="000D1856"/>
    <w:rsid w:val="000D1B9A"/>
    <w:rsid w:val="000D307D"/>
    <w:rsid w:val="000D3A94"/>
    <w:rsid w:val="000D4066"/>
    <w:rsid w:val="000D4831"/>
    <w:rsid w:val="000D4F5A"/>
    <w:rsid w:val="000D6662"/>
    <w:rsid w:val="000D6CEB"/>
    <w:rsid w:val="000E008B"/>
    <w:rsid w:val="000E14AE"/>
    <w:rsid w:val="000E2447"/>
    <w:rsid w:val="000E2B22"/>
    <w:rsid w:val="000E3513"/>
    <w:rsid w:val="000E446B"/>
    <w:rsid w:val="000E4EF9"/>
    <w:rsid w:val="000E6079"/>
    <w:rsid w:val="000E65E0"/>
    <w:rsid w:val="000E74B2"/>
    <w:rsid w:val="000E776D"/>
    <w:rsid w:val="000E7D93"/>
    <w:rsid w:val="000F0500"/>
    <w:rsid w:val="000F1B95"/>
    <w:rsid w:val="000F1F81"/>
    <w:rsid w:val="000F1FA5"/>
    <w:rsid w:val="000F289A"/>
    <w:rsid w:val="000F34E6"/>
    <w:rsid w:val="000F3554"/>
    <w:rsid w:val="000F40BC"/>
    <w:rsid w:val="000F44FE"/>
    <w:rsid w:val="000F4550"/>
    <w:rsid w:val="000F53FE"/>
    <w:rsid w:val="000F6C59"/>
    <w:rsid w:val="001002B4"/>
    <w:rsid w:val="001013E4"/>
    <w:rsid w:val="001022EF"/>
    <w:rsid w:val="00102390"/>
    <w:rsid w:val="00103054"/>
    <w:rsid w:val="00103710"/>
    <w:rsid w:val="00103840"/>
    <w:rsid w:val="00104A7A"/>
    <w:rsid w:val="00105A36"/>
    <w:rsid w:val="00107715"/>
    <w:rsid w:val="0011062D"/>
    <w:rsid w:val="0011587D"/>
    <w:rsid w:val="00115D15"/>
    <w:rsid w:val="00115E7F"/>
    <w:rsid w:val="001162FE"/>
    <w:rsid w:val="00117863"/>
    <w:rsid w:val="00120093"/>
    <w:rsid w:val="0012157B"/>
    <w:rsid w:val="00122885"/>
    <w:rsid w:val="001228CA"/>
    <w:rsid w:val="00122D85"/>
    <w:rsid w:val="001231CB"/>
    <w:rsid w:val="00123D3F"/>
    <w:rsid w:val="001240DF"/>
    <w:rsid w:val="00124B8C"/>
    <w:rsid w:val="001255B4"/>
    <w:rsid w:val="0012570D"/>
    <w:rsid w:val="001257C5"/>
    <w:rsid w:val="00126112"/>
    <w:rsid w:val="00127453"/>
    <w:rsid w:val="00127517"/>
    <w:rsid w:val="0012756B"/>
    <w:rsid w:val="0013180A"/>
    <w:rsid w:val="001338CD"/>
    <w:rsid w:val="00133AE1"/>
    <w:rsid w:val="00134536"/>
    <w:rsid w:val="001355F6"/>
    <w:rsid w:val="0013591F"/>
    <w:rsid w:val="0013612C"/>
    <w:rsid w:val="001365DD"/>
    <w:rsid w:val="0013687A"/>
    <w:rsid w:val="0013718D"/>
    <w:rsid w:val="00140778"/>
    <w:rsid w:val="00141DCC"/>
    <w:rsid w:val="00142847"/>
    <w:rsid w:val="0014287A"/>
    <w:rsid w:val="00142E33"/>
    <w:rsid w:val="0014395C"/>
    <w:rsid w:val="001445B6"/>
    <w:rsid w:val="00144943"/>
    <w:rsid w:val="0014529E"/>
    <w:rsid w:val="00145A39"/>
    <w:rsid w:val="00145DBD"/>
    <w:rsid w:val="001462FB"/>
    <w:rsid w:val="00146BDB"/>
    <w:rsid w:val="00150774"/>
    <w:rsid w:val="00151107"/>
    <w:rsid w:val="00151952"/>
    <w:rsid w:val="00151D7C"/>
    <w:rsid w:val="00152198"/>
    <w:rsid w:val="00152CC9"/>
    <w:rsid w:val="0015437C"/>
    <w:rsid w:val="00154DDB"/>
    <w:rsid w:val="00154FD3"/>
    <w:rsid w:val="00155257"/>
    <w:rsid w:val="00155980"/>
    <w:rsid w:val="00155A26"/>
    <w:rsid w:val="0015651E"/>
    <w:rsid w:val="0015697E"/>
    <w:rsid w:val="00156F74"/>
    <w:rsid w:val="001575E2"/>
    <w:rsid w:val="00157798"/>
    <w:rsid w:val="00157AC2"/>
    <w:rsid w:val="00160858"/>
    <w:rsid w:val="00160BF2"/>
    <w:rsid w:val="001613C6"/>
    <w:rsid w:val="00161411"/>
    <w:rsid w:val="00163AAC"/>
    <w:rsid w:val="001652B2"/>
    <w:rsid w:val="00166DFB"/>
    <w:rsid w:val="00171FB6"/>
    <w:rsid w:val="001726C2"/>
    <w:rsid w:val="0017454D"/>
    <w:rsid w:val="001750C5"/>
    <w:rsid w:val="00175773"/>
    <w:rsid w:val="001778EE"/>
    <w:rsid w:val="00177D9B"/>
    <w:rsid w:val="001802F9"/>
    <w:rsid w:val="00181370"/>
    <w:rsid w:val="001814F3"/>
    <w:rsid w:val="00181852"/>
    <w:rsid w:val="001826A6"/>
    <w:rsid w:val="00182D12"/>
    <w:rsid w:val="00183B9B"/>
    <w:rsid w:val="00184377"/>
    <w:rsid w:val="00184524"/>
    <w:rsid w:val="001855A5"/>
    <w:rsid w:val="001908CD"/>
    <w:rsid w:val="00190EB7"/>
    <w:rsid w:val="00191E1C"/>
    <w:rsid w:val="00194110"/>
    <w:rsid w:val="00195B38"/>
    <w:rsid w:val="00196F9D"/>
    <w:rsid w:val="00197C11"/>
    <w:rsid w:val="001A049B"/>
    <w:rsid w:val="001A07C5"/>
    <w:rsid w:val="001A0A62"/>
    <w:rsid w:val="001A12F8"/>
    <w:rsid w:val="001A1C62"/>
    <w:rsid w:val="001A23F3"/>
    <w:rsid w:val="001A274E"/>
    <w:rsid w:val="001A319F"/>
    <w:rsid w:val="001A32C9"/>
    <w:rsid w:val="001A3685"/>
    <w:rsid w:val="001A3D7F"/>
    <w:rsid w:val="001A4755"/>
    <w:rsid w:val="001A4E76"/>
    <w:rsid w:val="001A53CB"/>
    <w:rsid w:val="001A62F7"/>
    <w:rsid w:val="001A686F"/>
    <w:rsid w:val="001A6DB8"/>
    <w:rsid w:val="001A70AD"/>
    <w:rsid w:val="001B03A4"/>
    <w:rsid w:val="001B04D8"/>
    <w:rsid w:val="001B07AC"/>
    <w:rsid w:val="001B12C1"/>
    <w:rsid w:val="001B1D4D"/>
    <w:rsid w:val="001B2843"/>
    <w:rsid w:val="001B2EC5"/>
    <w:rsid w:val="001B344F"/>
    <w:rsid w:val="001B3CA9"/>
    <w:rsid w:val="001B3CDC"/>
    <w:rsid w:val="001B4920"/>
    <w:rsid w:val="001B4DA8"/>
    <w:rsid w:val="001B6469"/>
    <w:rsid w:val="001B66CB"/>
    <w:rsid w:val="001B692E"/>
    <w:rsid w:val="001B6D6B"/>
    <w:rsid w:val="001B7115"/>
    <w:rsid w:val="001B75A2"/>
    <w:rsid w:val="001B79B2"/>
    <w:rsid w:val="001B7D1B"/>
    <w:rsid w:val="001C01E9"/>
    <w:rsid w:val="001C2C5C"/>
    <w:rsid w:val="001C3529"/>
    <w:rsid w:val="001C3560"/>
    <w:rsid w:val="001C41EB"/>
    <w:rsid w:val="001C42E0"/>
    <w:rsid w:val="001C53CB"/>
    <w:rsid w:val="001C5636"/>
    <w:rsid w:val="001C63AC"/>
    <w:rsid w:val="001C7061"/>
    <w:rsid w:val="001C7263"/>
    <w:rsid w:val="001C7302"/>
    <w:rsid w:val="001C7484"/>
    <w:rsid w:val="001C7E05"/>
    <w:rsid w:val="001C7FD6"/>
    <w:rsid w:val="001D062E"/>
    <w:rsid w:val="001D06FF"/>
    <w:rsid w:val="001D1585"/>
    <w:rsid w:val="001D16FD"/>
    <w:rsid w:val="001D3F89"/>
    <w:rsid w:val="001D463C"/>
    <w:rsid w:val="001D4FAB"/>
    <w:rsid w:val="001D5E1F"/>
    <w:rsid w:val="001D61AA"/>
    <w:rsid w:val="001D674A"/>
    <w:rsid w:val="001D6FCD"/>
    <w:rsid w:val="001D7BE9"/>
    <w:rsid w:val="001E05DF"/>
    <w:rsid w:val="001E0609"/>
    <w:rsid w:val="001E0743"/>
    <w:rsid w:val="001E34F7"/>
    <w:rsid w:val="001E44E1"/>
    <w:rsid w:val="001E536E"/>
    <w:rsid w:val="001F0103"/>
    <w:rsid w:val="001F0BEB"/>
    <w:rsid w:val="001F1186"/>
    <w:rsid w:val="001F1267"/>
    <w:rsid w:val="001F15C9"/>
    <w:rsid w:val="001F1ACD"/>
    <w:rsid w:val="001F1CA8"/>
    <w:rsid w:val="001F1E0E"/>
    <w:rsid w:val="001F1FF7"/>
    <w:rsid w:val="001F345F"/>
    <w:rsid w:val="001F41CB"/>
    <w:rsid w:val="001F4EF1"/>
    <w:rsid w:val="001F65C5"/>
    <w:rsid w:val="001F68CA"/>
    <w:rsid w:val="001F75AE"/>
    <w:rsid w:val="00200265"/>
    <w:rsid w:val="00201315"/>
    <w:rsid w:val="00201554"/>
    <w:rsid w:val="002025DC"/>
    <w:rsid w:val="00202A6C"/>
    <w:rsid w:val="00203020"/>
    <w:rsid w:val="00204BAB"/>
    <w:rsid w:val="00205391"/>
    <w:rsid w:val="002069B6"/>
    <w:rsid w:val="00207109"/>
    <w:rsid w:val="00210F64"/>
    <w:rsid w:val="00211B53"/>
    <w:rsid w:val="00212A77"/>
    <w:rsid w:val="00212C65"/>
    <w:rsid w:val="00214B3B"/>
    <w:rsid w:val="00214E0F"/>
    <w:rsid w:val="002158B3"/>
    <w:rsid w:val="002175A9"/>
    <w:rsid w:val="00217BEB"/>
    <w:rsid w:val="002230DF"/>
    <w:rsid w:val="00223163"/>
    <w:rsid w:val="0022357F"/>
    <w:rsid w:val="00224203"/>
    <w:rsid w:val="00224AD4"/>
    <w:rsid w:val="00224B0B"/>
    <w:rsid w:val="00225BCC"/>
    <w:rsid w:val="00226617"/>
    <w:rsid w:val="002269FA"/>
    <w:rsid w:val="00227A2F"/>
    <w:rsid w:val="00227DDB"/>
    <w:rsid w:val="002301D5"/>
    <w:rsid w:val="002307F9"/>
    <w:rsid w:val="00230877"/>
    <w:rsid w:val="0023176D"/>
    <w:rsid w:val="00232B7C"/>
    <w:rsid w:val="00233770"/>
    <w:rsid w:val="00234502"/>
    <w:rsid w:val="00234F55"/>
    <w:rsid w:val="00235F65"/>
    <w:rsid w:val="00236155"/>
    <w:rsid w:val="00236335"/>
    <w:rsid w:val="002401FF"/>
    <w:rsid w:val="002414FA"/>
    <w:rsid w:val="00241700"/>
    <w:rsid w:val="00242BE1"/>
    <w:rsid w:val="0024300A"/>
    <w:rsid w:val="002442FE"/>
    <w:rsid w:val="0024447C"/>
    <w:rsid w:val="0024462F"/>
    <w:rsid w:val="00244648"/>
    <w:rsid w:val="002448E7"/>
    <w:rsid w:val="00246F79"/>
    <w:rsid w:val="00247615"/>
    <w:rsid w:val="002477F6"/>
    <w:rsid w:val="00250F7A"/>
    <w:rsid w:val="002511E4"/>
    <w:rsid w:val="00251F68"/>
    <w:rsid w:val="00252CE6"/>
    <w:rsid w:val="00253471"/>
    <w:rsid w:val="00253903"/>
    <w:rsid w:val="00253AFF"/>
    <w:rsid w:val="00254DF3"/>
    <w:rsid w:val="00255666"/>
    <w:rsid w:val="00255D72"/>
    <w:rsid w:val="00255EA3"/>
    <w:rsid w:val="00256AA2"/>
    <w:rsid w:val="00256D10"/>
    <w:rsid w:val="002574A0"/>
    <w:rsid w:val="00260878"/>
    <w:rsid w:val="00260B61"/>
    <w:rsid w:val="002610A2"/>
    <w:rsid w:val="00261865"/>
    <w:rsid w:val="00261E9C"/>
    <w:rsid w:val="002644EB"/>
    <w:rsid w:val="002645A4"/>
    <w:rsid w:val="002648D1"/>
    <w:rsid w:val="002649AF"/>
    <w:rsid w:val="00264B3D"/>
    <w:rsid w:val="00265BDF"/>
    <w:rsid w:val="00266D48"/>
    <w:rsid w:val="00267B9F"/>
    <w:rsid w:val="00270F27"/>
    <w:rsid w:val="00271486"/>
    <w:rsid w:val="002715C6"/>
    <w:rsid w:val="00272EC2"/>
    <w:rsid w:val="00272ED6"/>
    <w:rsid w:val="00272F7D"/>
    <w:rsid w:val="00272F9F"/>
    <w:rsid w:val="00274B1F"/>
    <w:rsid w:val="00275384"/>
    <w:rsid w:val="00276671"/>
    <w:rsid w:val="00280652"/>
    <w:rsid w:val="002816D3"/>
    <w:rsid w:val="00281E25"/>
    <w:rsid w:val="00282EC7"/>
    <w:rsid w:val="0028341B"/>
    <w:rsid w:val="002838EB"/>
    <w:rsid w:val="00284159"/>
    <w:rsid w:val="002845F2"/>
    <w:rsid w:val="00285374"/>
    <w:rsid w:val="00286487"/>
    <w:rsid w:val="0028650F"/>
    <w:rsid w:val="00287D32"/>
    <w:rsid w:val="00290226"/>
    <w:rsid w:val="00290DF1"/>
    <w:rsid w:val="0029148E"/>
    <w:rsid w:val="0029182F"/>
    <w:rsid w:val="00292193"/>
    <w:rsid w:val="002925CF"/>
    <w:rsid w:val="00292A57"/>
    <w:rsid w:val="0029321D"/>
    <w:rsid w:val="00293D5F"/>
    <w:rsid w:val="0029476D"/>
    <w:rsid w:val="00295228"/>
    <w:rsid w:val="00295251"/>
    <w:rsid w:val="00296705"/>
    <w:rsid w:val="00296B70"/>
    <w:rsid w:val="00296F8C"/>
    <w:rsid w:val="002972CD"/>
    <w:rsid w:val="00297526"/>
    <w:rsid w:val="002A0CAC"/>
    <w:rsid w:val="002A1EAF"/>
    <w:rsid w:val="002A24F5"/>
    <w:rsid w:val="002A2777"/>
    <w:rsid w:val="002A415D"/>
    <w:rsid w:val="002A42D8"/>
    <w:rsid w:val="002A43E3"/>
    <w:rsid w:val="002A49CB"/>
    <w:rsid w:val="002A579D"/>
    <w:rsid w:val="002A68EA"/>
    <w:rsid w:val="002A76BC"/>
    <w:rsid w:val="002A78B0"/>
    <w:rsid w:val="002A7F9F"/>
    <w:rsid w:val="002B3604"/>
    <w:rsid w:val="002B3AAA"/>
    <w:rsid w:val="002B51A4"/>
    <w:rsid w:val="002B6DF2"/>
    <w:rsid w:val="002B73B8"/>
    <w:rsid w:val="002B787B"/>
    <w:rsid w:val="002C019E"/>
    <w:rsid w:val="002C0801"/>
    <w:rsid w:val="002C1254"/>
    <w:rsid w:val="002C12DA"/>
    <w:rsid w:val="002C1E69"/>
    <w:rsid w:val="002C32A9"/>
    <w:rsid w:val="002C483C"/>
    <w:rsid w:val="002C4F2B"/>
    <w:rsid w:val="002C5064"/>
    <w:rsid w:val="002C5446"/>
    <w:rsid w:val="002C54E8"/>
    <w:rsid w:val="002C62ED"/>
    <w:rsid w:val="002C79E4"/>
    <w:rsid w:val="002D0A7D"/>
    <w:rsid w:val="002D0B32"/>
    <w:rsid w:val="002D0C57"/>
    <w:rsid w:val="002D0E40"/>
    <w:rsid w:val="002D245D"/>
    <w:rsid w:val="002D255E"/>
    <w:rsid w:val="002D3076"/>
    <w:rsid w:val="002D4838"/>
    <w:rsid w:val="002D581D"/>
    <w:rsid w:val="002D6E3D"/>
    <w:rsid w:val="002D73FC"/>
    <w:rsid w:val="002D7695"/>
    <w:rsid w:val="002D778F"/>
    <w:rsid w:val="002D7CC0"/>
    <w:rsid w:val="002E0610"/>
    <w:rsid w:val="002E0703"/>
    <w:rsid w:val="002E09E2"/>
    <w:rsid w:val="002E0C0F"/>
    <w:rsid w:val="002E0FA0"/>
    <w:rsid w:val="002E1448"/>
    <w:rsid w:val="002E1DC7"/>
    <w:rsid w:val="002E2FD7"/>
    <w:rsid w:val="002E3D43"/>
    <w:rsid w:val="002E4B5C"/>
    <w:rsid w:val="002E5D7B"/>
    <w:rsid w:val="002E6348"/>
    <w:rsid w:val="002F06B4"/>
    <w:rsid w:val="002F0DED"/>
    <w:rsid w:val="002F15E0"/>
    <w:rsid w:val="002F1BFF"/>
    <w:rsid w:val="002F2600"/>
    <w:rsid w:val="002F3092"/>
    <w:rsid w:val="002F5965"/>
    <w:rsid w:val="002F5C1D"/>
    <w:rsid w:val="002F601F"/>
    <w:rsid w:val="002F634B"/>
    <w:rsid w:val="002F6796"/>
    <w:rsid w:val="002F6FEA"/>
    <w:rsid w:val="002F77B8"/>
    <w:rsid w:val="003008F4"/>
    <w:rsid w:val="00300E80"/>
    <w:rsid w:val="003015C1"/>
    <w:rsid w:val="00302977"/>
    <w:rsid w:val="00303A38"/>
    <w:rsid w:val="00305024"/>
    <w:rsid w:val="00306949"/>
    <w:rsid w:val="00306A8B"/>
    <w:rsid w:val="00310064"/>
    <w:rsid w:val="00310128"/>
    <w:rsid w:val="003102DF"/>
    <w:rsid w:val="00311A07"/>
    <w:rsid w:val="00311AAB"/>
    <w:rsid w:val="00311AB7"/>
    <w:rsid w:val="003124B7"/>
    <w:rsid w:val="00312B8F"/>
    <w:rsid w:val="00313F97"/>
    <w:rsid w:val="00314B64"/>
    <w:rsid w:val="00314F01"/>
    <w:rsid w:val="00315383"/>
    <w:rsid w:val="00316CFB"/>
    <w:rsid w:val="00316DFA"/>
    <w:rsid w:val="003170D6"/>
    <w:rsid w:val="0032026A"/>
    <w:rsid w:val="00320A7A"/>
    <w:rsid w:val="00320B18"/>
    <w:rsid w:val="00320CB3"/>
    <w:rsid w:val="00321826"/>
    <w:rsid w:val="00322378"/>
    <w:rsid w:val="00322D4D"/>
    <w:rsid w:val="0032362F"/>
    <w:rsid w:val="0032454D"/>
    <w:rsid w:val="003261CE"/>
    <w:rsid w:val="0032667B"/>
    <w:rsid w:val="00326768"/>
    <w:rsid w:val="00327576"/>
    <w:rsid w:val="003309A7"/>
    <w:rsid w:val="00330E75"/>
    <w:rsid w:val="003315E5"/>
    <w:rsid w:val="003318BD"/>
    <w:rsid w:val="00332501"/>
    <w:rsid w:val="00333E61"/>
    <w:rsid w:val="00334084"/>
    <w:rsid w:val="00334139"/>
    <w:rsid w:val="00334674"/>
    <w:rsid w:val="00335320"/>
    <w:rsid w:val="00336046"/>
    <w:rsid w:val="0033605A"/>
    <w:rsid w:val="00336CC6"/>
    <w:rsid w:val="00337BB5"/>
    <w:rsid w:val="003400A9"/>
    <w:rsid w:val="00340B5D"/>
    <w:rsid w:val="00341293"/>
    <w:rsid w:val="003419C5"/>
    <w:rsid w:val="003429F4"/>
    <w:rsid w:val="00343887"/>
    <w:rsid w:val="00343E1E"/>
    <w:rsid w:val="00344142"/>
    <w:rsid w:val="0034434C"/>
    <w:rsid w:val="00344AE5"/>
    <w:rsid w:val="00344F41"/>
    <w:rsid w:val="0034561E"/>
    <w:rsid w:val="00350EB6"/>
    <w:rsid w:val="003524A7"/>
    <w:rsid w:val="00354003"/>
    <w:rsid w:val="00354E5C"/>
    <w:rsid w:val="00356819"/>
    <w:rsid w:val="00356A2E"/>
    <w:rsid w:val="00356FE5"/>
    <w:rsid w:val="00357DAC"/>
    <w:rsid w:val="0036172B"/>
    <w:rsid w:val="00361A1D"/>
    <w:rsid w:val="00361FE9"/>
    <w:rsid w:val="0036369B"/>
    <w:rsid w:val="00364ED0"/>
    <w:rsid w:val="003666CC"/>
    <w:rsid w:val="003666DF"/>
    <w:rsid w:val="003668D9"/>
    <w:rsid w:val="00367059"/>
    <w:rsid w:val="00367E7F"/>
    <w:rsid w:val="00370D67"/>
    <w:rsid w:val="003715C3"/>
    <w:rsid w:val="003718BB"/>
    <w:rsid w:val="003725A0"/>
    <w:rsid w:val="00372FBD"/>
    <w:rsid w:val="00373774"/>
    <w:rsid w:val="00373F06"/>
    <w:rsid w:val="00374B1F"/>
    <w:rsid w:val="00375018"/>
    <w:rsid w:val="003752A1"/>
    <w:rsid w:val="00375959"/>
    <w:rsid w:val="00377E5A"/>
    <w:rsid w:val="003808F3"/>
    <w:rsid w:val="00380A74"/>
    <w:rsid w:val="00380F80"/>
    <w:rsid w:val="00381020"/>
    <w:rsid w:val="003821A3"/>
    <w:rsid w:val="003831E5"/>
    <w:rsid w:val="00383373"/>
    <w:rsid w:val="003843D0"/>
    <w:rsid w:val="00384AB5"/>
    <w:rsid w:val="003854C1"/>
    <w:rsid w:val="00386E53"/>
    <w:rsid w:val="00391BD6"/>
    <w:rsid w:val="00391F1D"/>
    <w:rsid w:val="00392D92"/>
    <w:rsid w:val="00392EF1"/>
    <w:rsid w:val="00394B23"/>
    <w:rsid w:val="00394D08"/>
    <w:rsid w:val="0039512C"/>
    <w:rsid w:val="003962DA"/>
    <w:rsid w:val="00396696"/>
    <w:rsid w:val="00396C59"/>
    <w:rsid w:val="00397E8D"/>
    <w:rsid w:val="00397F6F"/>
    <w:rsid w:val="003A04D2"/>
    <w:rsid w:val="003A0EC2"/>
    <w:rsid w:val="003A10FE"/>
    <w:rsid w:val="003A11C8"/>
    <w:rsid w:val="003A2685"/>
    <w:rsid w:val="003A2772"/>
    <w:rsid w:val="003A3AEC"/>
    <w:rsid w:val="003A456F"/>
    <w:rsid w:val="003A4831"/>
    <w:rsid w:val="003A5184"/>
    <w:rsid w:val="003A642D"/>
    <w:rsid w:val="003A722C"/>
    <w:rsid w:val="003A7BEC"/>
    <w:rsid w:val="003A7D2B"/>
    <w:rsid w:val="003B00D9"/>
    <w:rsid w:val="003B0C06"/>
    <w:rsid w:val="003B13EF"/>
    <w:rsid w:val="003B1CEE"/>
    <w:rsid w:val="003B22F5"/>
    <w:rsid w:val="003B3D25"/>
    <w:rsid w:val="003B47A4"/>
    <w:rsid w:val="003B4B9D"/>
    <w:rsid w:val="003B5000"/>
    <w:rsid w:val="003B5B2A"/>
    <w:rsid w:val="003B61DD"/>
    <w:rsid w:val="003B7335"/>
    <w:rsid w:val="003C0020"/>
    <w:rsid w:val="003C1AA4"/>
    <w:rsid w:val="003C1AA6"/>
    <w:rsid w:val="003C2B66"/>
    <w:rsid w:val="003C2C49"/>
    <w:rsid w:val="003C36CB"/>
    <w:rsid w:val="003C4BFA"/>
    <w:rsid w:val="003C517C"/>
    <w:rsid w:val="003C5DAB"/>
    <w:rsid w:val="003C5E2B"/>
    <w:rsid w:val="003D01E3"/>
    <w:rsid w:val="003D080F"/>
    <w:rsid w:val="003D08D0"/>
    <w:rsid w:val="003D2019"/>
    <w:rsid w:val="003D2B10"/>
    <w:rsid w:val="003D313A"/>
    <w:rsid w:val="003D386E"/>
    <w:rsid w:val="003D3E5D"/>
    <w:rsid w:val="003D451B"/>
    <w:rsid w:val="003D49C6"/>
    <w:rsid w:val="003D4EA4"/>
    <w:rsid w:val="003D5E65"/>
    <w:rsid w:val="003D691F"/>
    <w:rsid w:val="003D6BB0"/>
    <w:rsid w:val="003D7114"/>
    <w:rsid w:val="003D7DA6"/>
    <w:rsid w:val="003D7F76"/>
    <w:rsid w:val="003E0EE8"/>
    <w:rsid w:val="003E10BF"/>
    <w:rsid w:val="003E2FF4"/>
    <w:rsid w:val="003E3D49"/>
    <w:rsid w:val="003E41C0"/>
    <w:rsid w:val="003E590E"/>
    <w:rsid w:val="003E5EC4"/>
    <w:rsid w:val="003E681F"/>
    <w:rsid w:val="003E7D32"/>
    <w:rsid w:val="003E7E8C"/>
    <w:rsid w:val="003F0601"/>
    <w:rsid w:val="003F1620"/>
    <w:rsid w:val="003F2134"/>
    <w:rsid w:val="003F2B54"/>
    <w:rsid w:val="003F4EA0"/>
    <w:rsid w:val="003F4EFC"/>
    <w:rsid w:val="003F676B"/>
    <w:rsid w:val="003F6F0E"/>
    <w:rsid w:val="003F7737"/>
    <w:rsid w:val="003F7E1C"/>
    <w:rsid w:val="00400848"/>
    <w:rsid w:val="00401C91"/>
    <w:rsid w:val="00402187"/>
    <w:rsid w:val="004026B3"/>
    <w:rsid w:val="00402B40"/>
    <w:rsid w:val="00402E5A"/>
    <w:rsid w:val="00402E76"/>
    <w:rsid w:val="0040330F"/>
    <w:rsid w:val="004037B9"/>
    <w:rsid w:val="004041B0"/>
    <w:rsid w:val="00404C5D"/>
    <w:rsid w:val="00405789"/>
    <w:rsid w:val="00405E52"/>
    <w:rsid w:val="00406752"/>
    <w:rsid w:val="004067B5"/>
    <w:rsid w:val="004068D6"/>
    <w:rsid w:val="00406DAD"/>
    <w:rsid w:val="00406F6A"/>
    <w:rsid w:val="00407808"/>
    <w:rsid w:val="00407949"/>
    <w:rsid w:val="00410ED7"/>
    <w:rsid w:val="00411367"/>
    <w:rsid w:val="004115AA"/>
    <w:rsid w:val="00411B5D"/>
    <w:rsid w:val="00411B80"/>
    <w:rsid w:val="004125F1"/>
    <w:rsid w:val="004127BB"/>
    <w:rsid w:val="00414A68"/>
    <w:rsid w:val="00414E12"/>
    <w:rsid w:val="00415C2A"/>
    <w:rsid w:val="00416E78"/>
    <w:rsid w:val="004171F5"/>
    <w:rsid w:val="00417717"/>
    <w:rsid w:val="004202F9"/>
    <w:rsid w:val="00420561"/>
    <w:rsid w:val="004206F9"/>
    <w:rsid w:val="00421107"/>
    <w:rsid w:val="00422705"/>
    <w:rsid w:val="00422822"/>
    <w:rsid w:val="00423845"/>
    <w:rsid w:val="00423A82"/>
    <w:rsid w:val="00423B9A"/>
    <w:rsid w:val="00423E37"/>
    <w:rsid w:val="00424046"/>
    <w:rsid w:val="0042469A"/>
    <w:rsid w:val="00426C97"/>
    <w:rsid w:val="00427CD7"/>
    <w:rsid w:val="00427D9E"/>
    <w:rsid w:val="00430FA2"/>
    <w:rsid w:val="00431807"/>
    <w:rsid w:val="004318A2"/>
    <w:rsid w:val="00431B9B"/>
    <w:rsid w:val="004327C4"/>
    <w:rsid w:val="00432EE4"/>
    <w:rsid w:val="00432F62"/>
    <w:rsid w:val="00433473"/>
    <w:rsid w:val="00433731"/>
    <w:rsid w:val="00433775"/>
    <w:rsid w:val="004341F2"/>
    <w:rsid w:val="0043553F"/>
    <w:rsid w:val="004375AB"/>
    <w:rsid w:val="004404CD"/>
    <w:rsid w:val="00440B97"/>
    <w:rsid w:val="00440E85"/>
    <w:rsid w:val="0044112A"/>
    <w:rsid w:val="00442993"/>
    <w:rsid w:val="00443D21"/>
    <w:rsid w:val="0044462D"/>
    <w:rsid w:val="0044536F"/>
    <w:rsid w:val="0044577E"/>
    <w:rsid w:val="00446851"/>
    <w:rsid w:val="00446C58"/>
    <w:rsid w:val="0044757D"/>
    <w:rsid w:val="00447B22"/>
    <w:rsid w:val="004501FC"/>
    <w:rsid w:val="00450290"/>
    <w:rsid w:val="00450C0A"/>
    <w:rsid w:val="00450EC5"/>
    <w:rsid w:val="00451D8F"/>
    <w:rsid w:val="00452FE0"/>
    <w:rsid w:val="004548B3"/>
    <w:rsid w:val="00454996"/>
    <w:rsid w:val="00456AF3"/>
    <w:rsid w:val="004578F1"/>
    <w:rsid w:val="004600C5"/>
    <w:rsid w:val="00461956"/>
    <w:rsid w:val="00461B30"/>
    <w:rsid w:val="00463C91"/>
    <w:rsid w:val="00464F5C"/>
    <w:rsid w:val="00465CA6"/>
    <w:rsid w:val="004662B9"/>
    <w:rsid w:val="00466AF7"/>
    <w:rsid w:val="00467173"/>
    <w:rsid w:val="004678D3"/>
    <w:rsid w:val="00470125"/>
    <w:rsid w:val="00471627"/>
    <w:rsid w:val="00471ED2"/>
    <w:rsid w:val="00472165"/>
    <w:rsid w:val="00474E3E"/>
    <w:rsid w:val="00475C85"/>
    <w:rsid w:val="00476234"/>
    <w:rsid w:val="00476D4F"/>
    <w:rsid w:val="00477026"/>
    <w:rsid w:val="0047733D"/>
    <w:rsid w:val="00480A01"/>
    <w:rsid w:val="00480C02"/>
    <w:rsid w:val="004815C7"/>
    <w:rsid w:val="0048196C"/>
    <w:rsid w:val="00482226"/>
    <w:rsid w:val="00482896"/>
    <w:rsid w:val="00483194"/>
    <w:rsid w:val="00483DDE"/>
    <w:rsid w:val="00484D83"/>
    <w:rsid w:val="0049048D"/>
    <w:rsid w:val="004904AA"/>
    <w:rsid w:val="00491679"/>
    <w:rsid w:val="004927A6"/>
    <w:rsid w:val="004928F6"/>
    <w:rsid w:val="00493097"/>
    <w:rsid w:val="00493DE8"/>
    <w:rsid w:val="004950B2"/>
    <w:rsid w:val="004961E9"/>
    <w:rsid w:val="00496548"/>
    <w:rsid w:val="00496C7A"/>
    <w:rsid w:val="004978D4"/>
    <w:rsid w:val="004A0204"/>
    <w:rsid w:val="004A1397"/>
    <w:rsid w:val="004A2C27"/>
    <w:rsid w:val="004A3A2E"/>
    <w:rsid w:val="004A4774"/>
    <w:rsid w:val="004A62E9"/>
    <w:rsid w:val="004A6D2C"/>
    <w:rsid w:val="004A6F14"/>
    <w:rsid w:val="004A76F1"/>
    <w:rsid w:val="004B0812"/>
    <w:rsid w:val="004B1230"/>
    <w:rsid w:val="004B1645"/>
    <w:rsid w:val="004B177B"/>
    <w:rsid w:val="004B18E3"/>
    <w:rsid w:val="004B2770"/>
    <w:rsid w:val="004B2D55"/>
    <w:rsid w:val="004B4AAC"/>
    <w:rsid w:val="004B4FE4"/>
    <w:rsid w:val="004C015D"/>
    <w:rsid w:val="004C06B6"/>
    <w:rsid w:val="004C0909"/>
    <w:rsid w:val="004C0AED"/>
    <w:rsid w:val="004C128D"/>
    <w:rsid w:val="004C2ED3"/>
    <w:rsid w:val="004C46D7"/>
    <w:rsid w:val="004C4E9C"/>
    <w:rsid w:val="004C5D59"/>
    <w:rsid w:val="004C6953"/>
    <w:rsid w:val="004D0FDA"/>
    <w:rsid w:val="004D1065"/>
    <w:rsid w:val="004D13F6"/>
    <w:rsid w:val="004D15DB"/>
    <w:rsid w:val="004D16BE"/>
    <w:rsid w:val="004D172B"/>
    <w:rsid w:val="004D18D7"/>
    <w:rsid w:val="004D2268"/>
    <w:rsid w:val="004D2E43"/>
    <w:rsid w:val="004D2E8F"/>
    <w:rsid w:val="004D427F"/>
    <w:rsid w:val="004D4CE2"/>
    <w:rsid w:val="004D5F9C"/>
    <w:rsid w:val="004D621C"/>
    <w:rsid w:val="004D6592"/>
    <w:rsid w:val="004D66D6"/>
    <w:rsid w:val="004D6F6C"/>
    <w:rsid w:val="004D7C2B"/>
    <w:rsid w:val="004E0345"/>
    <w:rsid w:val="004E0CA7"/>
    <w:rsid w:val="004E1676"/>
    <w:rsid w:val="004E1873"/>
    <w:rsid w:val="004E28B3"/>
    <w:rsid w:val="004E3169"/>
    <w:rsid w:val="004E3FC9"/>
    <w:rsid w:val="004E484E"/>
    <w:rsid w:val="004E4EE6"/>
    <w:rsid w:val="004E5308"/>
    <w:rsid w:val="004E5712"/>
    <w:rsid w:val="004E6E0D"/>
    <w:rsid w:val="004E7403"/>
    <w:rsid w:val="004E76AA"/>
    <w:rsid w:val="004F061C"/>
    <w:rsid w:val="004F1007"/>
    <w:rsid w:val="004F1F6D"/>
    <w:rsid w:val="004F2E14"/>
    <w:rsid w:val="004F2EA0"/>
    <w:rsid w:val="004F39F9"/>
    <w:rsid w:val="004F4E90"/>
    <w:rsid w:val="004F5193"/>
    <w:rsid w:val="004F574D"/>
    <w:rsid w:val="004F6859"/>
    <w:rsid w:val="004F6F73"/>
    <w:rsid w:val="004F701F"/>
    <w:rsid w:val="004F7022"/>
    <w:rsid w:val="004F73E3"/>
    <w:rsid w:val="004F7DFC"/>
    <w:rsid w:val="00500327"/>
    <w:rsid w:val="00500B9B"/>
    <w:rsid w:val="00500D05"/>
    <w:rsid w:val="00501DF9"/>
    <w:rsid w:val="0050201B"/>
    <w:rsid w:val="005020A4"/>
    <w:rsid w:val="00502741"/>
    <w:rsid w:val="00502B7F"/>
    <w:rsid w:val="00504EB7"/>
    <w:rsid w:val="00505457"/>
    <w:rsid w:val="005073A7"/>
    <w:rsid w:val="00507C52"/>
    <w:rsid w:val="00510453"/>
    <w:rsid w:val="00511819"/>
    <w:rsid w:val="00511ED2"/>
    <w:rsid w:val="00512016"/>
    <w:rsid w:val="0051262B"/>
    <w:rsid w:val="00512A30"/>
    <w:rsid w:val="00513102"/>
    <w:rsid w:val="005135BE"/>
    <w:rsid w:val="0051388C"/>
    <w:rsid w:val="005150B1"/>
    <w:rsid w:val="0051673B"/>
    <w:rsid w:val="00516B72"/>
    <w:rsid w:val="00516DF6"/>
    <w:rsid w:val="005170EE"/>
    <w:rsid w:val="005176D3"/>
    <w:rsid w:val="00517980"/>
    <w:rsid w:val="00520004"/>
    <w:rsid w:val="00520A2F"/>
    <w:rsid w:val="00521AB6"/>
    <w:rsid w:val="00521E86"/>
    <w:rsid w:val="005227AF"/>
    <w:rsid w:val="0052344C"/>
    <w:rsid w:val="005239F1"/>
    <w:rsid w:val="005242B6"/>
    <w:rsid w:val="00525619"/>
    <w:rsid w:val="00525642"/>
    <w:rsid w:val="00526597"/>
    <w:rsid w:val="00527946"/>
    <w:rsid w:val="005279C1"/>
    <w:rsid w:val="005315AA"/>
    <w:rsid w:val="005319A4"/>
    <w:rsid w:val="005322A2"/>
    <w:rsid w:val="00532566"/>
    <w:rsid w:val="0053266C"/>
    <w:rsid w:val="0053274E"/>
    <w:rsid w:val="00532E5D"/>
    <w:rsid w:val="005336FF"/>
    <w:rsid w:val="00533CC9"/>
    <w:rsid w:val="005346B7"/>
    <w:rsid w:val="00534BC0"/>
    <w:rsid w:val="005365A7"/>
    <w:rsid w:val="005369C1"/>
    <w:rsid w:val="00536A86"/>
    <w:rsid w:val="00536D00"/>
    <w:rsid w:val="00537D60"/>
    <w:rsid w:val="005416BA"/>
    <w:rsid w:val="00544E78"/>
    <w:rsid w:val="00545630"/>
    <w:rsid w:val="00545F3B"/>
    <w:rsid w:val="005476DE"/>
    <w:rsid w:val="00547A5D"/>
    <w:rsid w:val="00547DF0"/>
    <w:rsid w:val="0055023C"/>
    <w:rsid w:val="00550E62"/>
    <w:rsid w:val="0055184A"/>
    <w:rsid w:val="00551D63"/>
    <w:rsid w:val="00551F0F"/>
    <w:rsid w:val="00552846"/>
    <w:rsid w:val="0055310D"/>
    <w:rsid w:val="005548F8"/>
    <w:rsid w:val="00554DE8"/>
    <w:rsid w:val="00555407"/>
    <w:rsid w:val="00556897"/>
    <w:rsid w:val="0055710B"/>
    <w:rsid w:val="00557386"/>
    <w:rsid w:val="00557B46"/>
    <w:rsid w:val="005600C8"/>
    <w:rsid w:val="00560F69"/>
    <w:rsid w:val="00561176"/>
    <w:rsid w:val="005616B1"/>
    <w:rsid w:val="00562EF7"/>
    <w:rsid w:val="0056339E"/>
    <w:rsid w:val="005654D6"/>
    <w:rsid w:val="005656CB"/>
    <w:rsid w:val="0056605C"/>
    <w:rsid w:val="00566107"/>
    <w:rsid w:val="00566810"/>
    <w:rsid w:val="00566946"/>
    <w:rsid w:val="005669D1"/>
    <w:rsid w:val="005671A4"/>
    <w:rsid w:val="00567F1F"/>
    <w:rsid w:val="005703AD"/>
    <w:rsid w:val="00570FE4"/>
    <w:rsid w:val="00571892"/>
    <w:rsid w:val="00571F07"/>
    <w:rsid w:val="00572E58"/>
    <w:rsid w:val="005732C9"/>
    <w:rsid w:val="005732D8"/>
    <w:rsid w:val="005733A0"/>
    <w:rsid w:val="00573B65"/>
    <w:rsid w:val="005754E8"/>
    <w:rsid w:val="005756CA"/>
    <w:rsid w:val="0057587C"/>
    <w:rsid w:val="005774AF"/>
    <w:rsid w:val="005777AA"/>
    <w:rsid w:val="00577F4A"/>
    <w:rsid w:val="005800B0"/>
    <w:rsid w:val="00580475"/>
    <w:rsid w:val="00580E13"/>
    <w:rsid w:val="00581444"/>
    <w:rsid w:val="005814F8"/>
    <w:rsid w:val="00583D14"/>
    <w:rsid w:val="0058405C"/>
    <w:rsid w:val="005846EF"/>
    <w:rsid w:val="00584AE9"/>
    <w:rsid w:val="00585380"/>
    <w:rsid w:val="00585ECE"/>
    <w:rsid w:val="00586298"/>
    <w:rsid w:val="005866FD"/>
    <w:rsid w:val="00587ACA"/>
    <w:rsid w:val="005905F0"/>
    <w:rsid w:val="0059136E"/>
    <w:rsid w:val="005913E0"/>
    <w:rsid w:val="005918C3"/>
    <w:rsid w:val="005924F9"/>
    <w:rsid w:val="0059293D"/>
    <w:rsid w:val="00592B50"/>
    <w:rsid w:val="005932C9"/>
    <w:rsid w:val="00593B95"/>
    <w:rsid w:val="00594279"/>
    <w:rsid w:val="005956D1"/>
    <w:rsid w:val="00596222"/>
    <w:rsid w:val="005965B2"/>
    <w:rsid w:val="00596639"/>
    <w:rsid w:val="00597AF8"/>
    <w:rsid w:val="00597E2B"/>
    <w:rsid w:val="005A05D6"/>
    <w:rsid w:val="005A3DEA"/>
    <w:rsid w:val="005A5334"/>
    <w:rsid w:val="005A5FC1"/>
    <w:rsid w:val="005A6188"/>
    <w:rsid w:val="005A6A3D"/>
    <w:rsid w:val="005A7160"/>
    <w:rsid w:val="005A7F50"/>
    <w:rsid w:val="005B05FA"/>
    <w:rsid w:val="005B2A2E"/>
    <w:rsid w:val="005B34E4"/>
    <w:rsid w:val="005B3F43"/>
    <w:rsid w:val="005B4606"/>
    <w:rsid w:val="005B4807"/>
    <w:rsid w:val="005B6317"/>
    <w:rsid w:val="005B738B"/>
    <w:rsid w:val="005C0CF6"/>
    <w:rsid w:val="005C2536"/>
    <w:rsid w:val="005C268D"/>
    <w:rsid w:val="005C41A4"/>
    <w:rsid w:val="005C4317"/>
    <w:rsid w:val="005C514E"/>
    <w:rsid w:val="005C5D46"/>
    <w:rsid w:val="005C76C5"/>
    <w:rsid w:val="005C76E2"/>
    <w:rsid w:val="005C7AAF"/>
    <w:rsid w:val="005D0374"/>
    <w:rsid w:val="005D3015"/>
    <w:rsid w:val="005D3CFE"/>
    <w:rsid w:val="005D3D30"/>
    <w:rsid w:val="005D4308"/>
    <w:rsid w:val="005D5E99"/>
    <w:rsid w:val="005D70DF"/>
    <w:rsid w:val="005E03DA"/>
    <w:rsid w:val="005E0D63"/>
    <w:rsid w:val="005E13B3"/>
    <w:rsid w:val="005E1796"/>
    <w:rsid w:val="005E1C61"/>
    <w:rsid w:val="005E3A0E"/>
    <w:rsid w:val="005E4D77"/>
    <w:rsid w:val="005E5E9A"/>
    <w:rsid w:val="005E658E"/>
    <w:rsid w:val="005E729F"/>
    <w:rsid w:val="005F056E"/>
    <w:rsid w:val="005F0F91"/>
    <w:rsid w:val="005F1476"/>
    <w:rsid w:val="005F1B79"/>
    <w:rsid w:val="005F27BD"/>
    <w:rsid w:val="005F28A4"/>
    <w:rsid w:val="005F3353"/>
    <w:rsid w:val="005F40CB"/>
    <w:rsid w:val="005F465A"/>
    <w:rsid w:val="005F4A88"/>
    <w:rsid w:val="005F4B7B"/>
    <w:rsid w:val="005F5068"/>
    <w:rsid w:val="005F5449"/>
    <w:rsid w:val="005F5C6D"/>
    <w:rsid w:val="005F7E35"/>
    <w:rsid w:val="0060038E"/>
    <w:rsid w:val="00600D29"/>
    <w:rsid w:val="00600EB3"/>
    <w:rsid w:val="00600EB6"/>
    <w:rsid w:val="006011A7"/>
    <w:rsid w:val="006012DD"/>
    <w:rsid w:val="00602497"/>
    <w:rsid w:val="0060251A"/>
    <w:rsid w:val="006033DB"/>
    <w:rsid w:val="00603DE5"/>
    <w:rsid w:val="00603F5E"/>
    <w:rsid w:val="0060498E"/>
    <w:rsid w:val="006076C6"/>
    <w:rsid w:val="00607D5A"/>
    <w:rsid w:val="0061032F"/>
    <w:rsid w:val="00610EC1"/>
    <w:rsid w:val="006111CE"/>
    <w:rsid w:val="00617E26"/>
    <w:rsid w:val="00620682"/>
    <w:rsid w:val="00621C25"/>
    <w:rsid w:val="0062222A"/>
    <w:rsid w:val="00622319"/>
    <w:rsid w:val="00622CDC"/>
    <w:rsid w:val="00623A50"/>
    <w:rsid w:val="00624436"/>
    <w:rsid w:val="006256C1"/>
    <w:rsid w:val="006310B3"/>
    <w:rsid w:val="006314CD"/>
    <w:rsid w:val="006321CA"/>
    <w:rsid w:val="00632C58"/>
    <w:rsid w:val="0063438C"/>
    <w:rsid w:val="006353D0"/>
    <w:rsid w:val="00635690"/>
    <w:rsid w:val="006362DE"/>
    <w:rsid w:val="00636509"/>
    <w:rsid w:val="0063680F"/>
    <w:rsid w:val="00636844"/>
    <w:rsid w:val="006402FC"/>
    <w:rsid w:val="0064085C"/>
    <w:rsid w:val="00640DAA"/>
    <w:rsid w:val="006426E9"/>
    <w:rsid w:val="006441A9"/>
    <w:rsid w:val="00645608"/>
    <w:rsid w:val="00645D54"/>
    <w:rsid w:val="00645DBC"/>
    <w:rsid w:val="00646C43"/>
    <w:rsid w:val="006473AC"/>
    <w:rsid w:val="00647ECC"/>
    <w:rsid w:val="00650682"/>
    <w:rsid w:val="00651433"/>
    <w:rsid w:val="00651E5B"/>
    <w:rsid w:val="0065238E"/>
    <w:rsid w:val="006539E2"/>
    <w:rsid w:val="00655130"/>
    <w:rsid w:val="0065522D"/>
    <w:rsid w:val="00655C5E"/>
    <w:rsid w:val="00657A20"/>
    <w:rsid w:val="00660180"/>
    <w:rsid w:val="00660352"/>
    <w:rsid w:val="00660404"/>
    <w:rsid w:val="006609ED"/>
    <w:rsid w:val="00661BE3"/>
    <w:rsid w:val="0066207F"/>
    <w:rsid w:val="00663212"/>
    <w:rsid w:val="00663331"/>
    <w:rsid w:val="00663FA3"/>
    <w:rsid w:val="0066472A"/>
    <w:rsid w:val="006655EC"/>
    <w:rsid w:val="00665EF8"/>
    <w:rsid w:val="00666018"/>
    <w:rsid w:val="00666A40"/>
    <w:rsid w:val="00667BB4"/>
    <w:rsid w:val="006739C4"/>
    <w:rsid w:val="006746E7"/>
    <w:rsid w:val="00675306"/>
    <w:rsid w:val="00676254"/>
    <w:rsid w:val="006762CA"/>
    <w:rsid w:val="0067681F"/>
    <w:rsid w:val="0068188C"/>
    <w:rsid w:val="00681E02"/>
    <w:rsid w:val="00681E32"/>
    <w:rsid w:val="0068303B"/>
    <w:rsid w:val="00683D71"/>
    <w:rsid w:val="006855E3"/>
    <w:rsid w:val="006856C0"/>
    <w:rsid w:val="00686092"/>
    <w:rsid w:val="0068631A"/>
    <w:rsid w:val="00686FBB"/>
    <w:rsid w:val="00687384"/>
    <w:rsid w:val="00687A5C"/>
    <w:rsid w:val="006912D7"/>
    <w:rsid w:val="00691345"/>
    <w:rsid w:val="00691951"/>
    <w:rsid w:val="0069195A"/>
    <w:rsid w:val="0069220B"/>
    <w:rsid w:val="00692EEA"/>
    <w:rsid w:val="0069354F"/>
    <w:rsid w:val="00693B79"/>
    <w:rsid w:val="00694394"/>
    <w:rsid w:val="00695C73"/>
    <w:rsid w:val="00697978"/>
    <w:rsid w:val="00697C7F"/>
    <w:rsid w:val="006A07AA"/>
    <w:rsid w:val="006A0B82"/>
    <w:rsid w:val="006A1B63"/>
    <w:rsid w:val="006A291B"/>
    <w:rsid w:val="006A3B0A"/>
    <w:rsid w:val="006A3D6F"/>
    <w:rsid w:val="006A4CC8"/>
    <w:rsid w:val="006A5434"/>
    <w:rsid w:val="006A5A2F"/>
    <w:rsid w:val="006A732B"/>
    <w:rsid w:val="006A78AA"/>
    <w:rsid w:val="006A78DA"/>
    <w:rsid w:val="006B018C"/>
    <w:rsid w:val="006B0846"/>
    <w:rsid w:val="006B15A5"/>
    <w:rsid w:val="006B18D3"/>
    <w:rsid w:val="006B2385"/>
    <w:rsid w:val="006B3492"/>
    <w:rsid w:val="006B372A"/>
    <w:rsid w:val="006B53D8"/>
    <w:rsid w:val="006B5B0E"/>
    <w:rsid w:val="006B60C4"/>
    <w:rsid w:val="006B6D03"/>
    <w:rsid w:val="006B72AC"/>
    <w:rsid w:val="006B78B1"/>
    <w:rsid w:val="006B7989"/>
    <w:rsid w:val="006C12E1"/>
    <w:rsid w:val="006C1DCF"/>
    <w:rsid w:val="006C20F9"/>
    <w:rsid w:val="006C26DC"/>
    <w:rsid w:val="006C2DDF"/>
    <w:rsid w:val="006C420C"/>
    <w:rsid w:val="006C520A"/>
    <w:rsid w:val="006C5BD6"/>
    <w:rsid w:val="006C610F"/>
    <w:rsid w:val="006C622F"/>
    <w:rsid w:val="006C6D7E"/>
    <w:rsid w:val="006D0026"/>
    <w:rsid w:val="006D05CE"/>
    <w:rsid w:val="006D0C04"/>
    <w:rsid w:val="006D1891"/>
    <w:rsid w:val="006D1B44"/>
    <w:rsid w:val="006D2AEB"/>
    <w:rsid w:val="006D2DE1"/>
    <w:rsid w:val="006D37A9"/>
    <w:rsid w:val="006D40FA"/>
    <w:rsid w:val="006D469E"/>
    <w:rsid w:val="006D4EDF"/>
    <w:rsid w:val="006D601B"/>
    <w:rsid w:val="006D66C1"/>
    <w:rsid w:val="006D6968"/>
    <w:rsid w:val="006E0395"/>
    <w:rsid w:val="006E0AD9"/>
    <w:rsid w:val="006E0DBC"/>
    <w:rsid w:val="006E134F"/>
    <w:rsid w:val="006E1C91"/>
    <w:rsid w:val="006E309E"/>
    <w:rsid w:val="006E3D3B"/>
    <w:rsid w:val="006E54FF"/>
    <w:rsid w:val="006E6955"/>
    <w:rsid w:val="006F1F18"/>
    <w:rsid w:val="006F3A50"/>
    <w:rsid w:val="006F4075"/>
    <w:rsid w:val="006F42D0"/>
    <w:rsid w:val="006F4616"/>
    <w:rsid w:val="006F5AC2"/>
    <w:rsid w:val="006F73A9"/>
    <w:rsid w:val="006F7FD5"/>
    <w:rsid w:val="00700097"/>
    <w:rsid w:val="00700F31"/>
    <w:rsid w:val="00701776"/>
    <w:rsid w:val="007026E9"/>
    <w:rsid w:val="00702AA7"/>
    <w:rsid w:val="00703642"/>
    <w:rsid w:val="007039A5"/>
    <w:rsid w:val="00704BDD"/>
    <w:rsid w:val="00704FEE"/>
    <w:rsid w:val="007054A5"/>
    <w:rsid w:val="00705B7F"/>
    <w:rsid w:val="00705FA0"/>
    <w:rsid w:val="007061EA"/>
    <w:rsid w:val="00706E18"/>
    <w:rsid w:val="00707712"/>
    <w:rsid w:val="00707B91"/>
    <w:rsid w:val="00712A02"/>
    <w:rsid w:val="00712EF7"/>
    <w:rsid w:val="00713FD4"/>
    <w:rsid w:val="0071424F"/>
    <w:rsid w:val="0071464B"/>
    <w:rsid w:val="007155E7"/>
    <w:rsid w:val="0071583F"/>
    <w:rsid w:val="0071608E"/>
    <w:rsid w:val="007177D5"/>
    <w:rsid w:val="0072077E"/>
    <w:rsid w:val="00720A0F"/>
    <w:rsid w:val="00721205"/>
    <w:rsid w:val="007218E3"/>
    <w:rsid w:val="0072224F"/>
    <w:rsid w:val="00722E88"/>
    <w:rsid w:val="00723257"/>
    <w:rsid w:val="0072367B"/>
    <w:rsid w:val="00724C19"/>
    <w:rsid w:val="00725FBE"/>
    <w:rsid w:val="00726994"/>
    <w:rsid w:val="00726B5C"/>
    <w:rsid w:val="00727622"/>
    <w:rsid w:val="00730C0C"/>
    <w:rsid w:val="00732457"/>
    <w:rsid w:val="00732D75"/>
    <w:rsid w:val="00733123"/>
    <w:rsid w:val="0073443C"/>
    <w:rsid w:val="007344BD"/>
    <w:rsid w:val="007346A7"/>
    <w:rsid w:val="0073507C"/>
    <w:rsid w:val="00735BE5"/>
    <w:rsid w:val="00735F94"/>
    <w:rsid w:val="007368BC"/>
    <w:rsid w:val="007369E5"/>
    <w:rsid w:val="00737ACB"/>
    <w:rsid w:val="00740016"/>
    <w:rsid w:val="00740BCF"/>
    <w:rsid w:val="00741066"/>
    <w:rsid w:val="00741AC7"/>
    <w:rsid w:val="0074272F"/>
    <w:rsid w:val="007441B4"/>
    <w:rsid w:val="00746AC2"/>
    <w:rsid w:val="007470DC"/>
    <w:rsid w:val="00747BFF"/>
    <w:rsid w:val="00751591"/>
    <w:rsid w:val="007517F8"/>
    <w:rsid w:val="007519F9"/>
    <w:rsid w:val="00751AD0"/>
    <w:rsid w:val="00752435"/>
    <w:rsid w:val="00752442"/>
    <w:rsid w:val="00753E7F"/>
    <w:rsid w:val="007556BA"/>
    <w:rsid w:val="007568B4"/>
    <w:rsid w:val="00757717"/>
    <w:rsid w:val="00757FE8"/>
    <w:rsid w:val="007604E8"/>
    <w:rsid w:val="00760521"/>
    <w:rsid w:val="00760F2D"/>
    <w:rsid w:val="00760F33"/>
    <w:rsid w:val="00762CB2"/>
    <w:rsid w:val="00763225"/>
    <w:rsid w:val="00763526"/>
    <w:rsid w:val="00764048"/>
    <w:rsid w:val="007646E2"/>
    <w:rsid w:val="00764E2C"/>
    <w:rsid w:val="00765F44"/>
    <w:rsid w:val="007660AD"/>
    <w:rsid w:val="007667DF"/>
    <w:rsid w:val="00770386"/>
    <w:rsid w:val="0077123D"/>
    <w:rsid w:val="00771B4A"/>
    <w:rsid w:val="00772796"/>
    <w:rsid w:val="00772C2C"/>
    <w:rsid w:val="007731BD"/>
    <w:rsid w:val="0077331E"/>
    <w:rsid w:val="00773524"/>
    <w:rsid w:val="00773DF4"/>
    <w:rsid w:val="00773EC4"/>
    <w:rsid w:val="00775814"/>
    <w:rsid w:val="00775EDA"/>
    <w:rsid w:val="00776BA9"/>
    <w:rsid w:val="007770FA"/>
    <w:rsid w:val="00777526"/>
    <w:rsid w:val="00777584"/>
    <w:rsid w:val="007803C2"/>
    <w:rsid w:val="00781A6B"/>
    <w:rsid w:val="00781D93"/>
    <w:rsid w:val="00782614"/>
    <w:rsid w:val="007844D6"/>
    <w:rsid w:val="00784733"/>
    <w:rsid w:val="00786D86"/>
    <w:rsid w:val="00787100"/>
    <w:rsid w:val="007903C9"/>
    <w:rsid w:val="00791B12"/>
    <w:rsid w:val="00791F8A"/>
    <w:rsid w:val="007921D7"/>
    <w:rsid w:val="0079245D"/>
    <w:rsid w:val="00793B4B"/>
    <w:rsid w:val="0079508E"/>
    <w:rsid w:val="00795CAB"/>
    <w:rsid w:val="0079643D"/>
    <w:rsid w:val="00796B48"/>
    <w:rsid w:val="00797F35"/>
    <w:rsid w:val="007A0FA2"/>
    <w:rsid w:val="007A1D2B"/>
    <w:rsid w:val="007A2800"/>
    <w:rsid w:val="007A2EFB"/>
    <w:rsid w:val="007A4081"/>
    <w:rsid w:val="007A45EC"/>
    <w:rsid w:val="007A6533"/>
    <w:rsid w:val="007A688E"/>
    <w:rsid w:val="007A6A84"/>
    <w:rsid w:val="007A73D0"/>
    <w:rsid w:val="007B0EEB"/>
    <w:rsid w:val="007B1066"/>
    <w:rsid w:val="007B1A0B"/>
    <w:rsid w:val="007B3EEE"/>
    <w:rsid w:val="007B5742"/>
    <w:rsid w:val="007B5EB7"/>
    <w:rsid w:val="007B5F5A"/>
    <w:rsid w:val="007B6D4A"/>
    <w:rsid w:val="007C1502"/>
    <w:rsid w:val="007C2297"/>
    <w:rsid w:val="007C35C3"/>
    <w:rsid w:val="007C4999"/>
    <w:rsid w:val="007C4AA4"/>
    <w:rsid w:val="007C4F8F"/>
    <w:rsid w:val="007C50EE"/>
    <w:rsid w:val="007C5385"/>
    <w:rsid w:val="007C5AEE"/>
    <w:rsid w:val="007C5B39"/>
    <w:rsid w:val="007C62C8"/>
    <w:rsid w:val="007C6422"/>
    <w:rsid w:val="007C6BF7"/>
    <w:rsid w:val="007C7B1F"/>
    <w:rsid w:val="007D2393"/>
    <w:rsid w:val="007D24FB"/>
    <w:rsid w:val="007D296A"/>
    <w:rsid w:val="007D2CA3"/>
    <w:rsid w:val="007D3200"/>
    <w:rsid w:val="007D3506"/>
    <w:rsid w:val="007D4193"/>
    <w:rsid w:val="007D4346"/>
    <w:rsid w:val="007D53A6"/>
    <w:rsid w:val="007D54EA"/>
    <w:rsid w:val="007D57F0"/>
    <w:rsid w:val="007D6828"/>
    <w:rsid w:val="007D71EF"/>
    <w:rsid w:val="007D7B0D"/>
    <w:rsid w:val="007E0923"/>
    <w:rsid w:val="007E092F"/>
    <w:rsid w:val="007E1347"/>
    <w:rsid w:val="007E1487"/>
    <w:rsid w:val="007E1697"/>
    <w:rsid w:val="007E1906"/>
    <w:rsid w:val="007E1AD2"/>
    <w:rsid w:val="007E25BA"/>
    <w:rsid w:val="007E341C"/>
    <w:rsid w:val="007E4D1D"/>
    <w:rsid w:val="007E4F96"/>
    <w:rsid w:val="007E4FF8"/>
    <w:rsid w:val="007E5568"/>
    <w:rsid w:val="007E5663"/>
    <w:rsid w:val="007E5DAA"/>
    <w:rsid w:val="007E5EFE"/>
    <w:rsid w:val="007E69DE"/>
    <w:rsid w:val="007E6AE2"/>
    <w:rsid w:val="007E6BF5"/>
    <w:rsid w:val="007E7132"/>
    <w:rsid w:val="007F0390"/>
    <w:rsid w:val="007F0847"/>
    <w:rsid w:val="007F204D"/>
    <w:rsid w:val="007F21C1"/>
    <w:rsid w:val="007F3B9E"/>
    <w:rsid w:val="007F40A2"/>
    <w:rsid w:val="007F49DE"/>
    <w:rsid w:val="007F50BF"/>
    <w:rsid w:val="007F6AEA"/>
    <w:rsid w:val="007F6CA7"/>
    <w:rsid w:val="007F73BF"/>
    <w:rsid w:val="007F7D81"/>
    <w:rsid w:val="007F7FBE"/>
    <w:rsid w:val="0080120C"/>
    <w:rsid w:val="00801D56"/>
    <w:rsid w:val="0080243B"/>
    <w:rsid w:val="008036EA"/>
    <w:rsid w:val="00803BFD"/>
    <w:rsid w:val="00804B29"/>
    <w:rsid w:val="00805189"/>
    <w:rsid w:val="00805641"/>
    <w:rsid w:val="00805657"/>
    <w:rsid w:val="00805CB5"/>
    <w:rsid w:val="0080692B"/>
    <w:rsid w:val="00806C68"/>
    <w:rsid w:val="00812BE7"/>
    <w:rsid w:val="00812D01"/>
    <w:rsid w:val="00812EF6"/>
    <w:rsid w:val="008135A4"/>
    <w:rsid w:val="00813AA3"/>
    <w:rsid w:val="00814FFF"/>
    <w:rsid w:val="00815331"/>
    <w:rsid w:val="00815509"/>
    <w:rsid w:val="00815633"/>
    <w:rsid w:val="00815A28"/>
    <w:rsid w:val="0081774F"/>
    <w:rsid w:val="008204B6"/>
    <w:rsid w:val="008211CF"/>
    <w:rsid w:val="00821C13"/>
    <w:rsid w:val="00821F33"/>
    <w:rsid w:val="008237C8"/>
    <w:rsid w:val="00824666"/>
    <w:rsid w:val="008248DE"/>
    <w:rsid w:val="00825E69"/>
    <w:rsid w:val="0082667B"/>
    <w:rsid w:val="00826D2A"/>
    <w:rsid w:val="00830562"/>
    <w:rsid w:val="00830830"/>
    <w:rsid w:val="0083269A"/>
    <w:rsid w:val="008331E5"/>
    <w:rsid w:val="00833CDC"/>
    <w:rsid w:val="008340FA"/>
    <w:rsid w:val="008355E4"/>
    <w:rsid w:val="00835B81"/>
    <w:rsid w:val="00836006"/>
    <w:rsid w:val="008365D2"/>
    <w:rsid w:val="00836C64"/>
    <w:rsid w:val="00840215"/>
    <w:rsid w:val="00840A31"/>
    <w:rsid w:val="00841B56"/>
    <w:rsid w:val="00841CEF"/>
    <w:rsid w:val="008421F9"/>
    <w:rsid w:val="008423B1"/>
    <w:rsid w:val="00842BCA"/>
    <w:rsid w:val="00843691"/>
    <w:rsid w:val="00843B86"/>
    <w:rsid w:val="00844241"/>
    <w:rsid w:val="00844C23"/>
    <w:rsid w:val="00844ED5"/>
    <w:rsid w:val="00845488"/>
    <w:rsid w:val="008508C2"/>
    <w:rsid w:val="0085094E"/>
    <w:rsid w:val="00850B08"/>
    <w:rsid w:val="008515F9"/>
    <w:rsid w:val="008518E4"/>
    <w:rsid w:val="0085244A"/>
    <w:rsid w:val="00852DD4"/>
    <w:rsid w:val="00854043"/>
    <w:rsid w:val="008545AE"/>
    <w:rsid w:val="00854A04"/>
    <w:rsid w:val="00854A8D"/>
    <w:rsid w:val="00855418"/>
    <w:rsid w:val="00855726"/>
    <w:rsid w:val="00857518"/>
    <w:rsid w:val="00860787"/>
    <w:rsid w:val="00861FE2"/>
    <w:rsid w:val="00862B73"/>
    <w:rsid w:val="00864901"/>
    <w:rsid w:val="00865698"/>
    <w:rsid w:val="008659FD"/>
    <w:rsid w:val="008661A1"/>
    <w:rsid w:val="00866240"/>
    <w:rsid w:val="00866789"/>
    <w:rsid w:val="00866ABC"/>
    <w:rsid w:val="00866D40"/>
    <w:rsid w:val="00867187"/>
    <w:rsid w:val="0086790E"/>
    <w:rsid w:val="00870423"/>
    <w:rsid w:val="0087052F"/>
    <w:rsid w:val="00870AA0"/>
    <w:rsid w:val="00870E6D"/>
    <w:rsid w:val="008726EF"/>
    <w:rsid w:val="008727E0"/>
    <w:rsid w:val="008729F8"/>
    <w:rsid w:val="00873140"/>
    <w:rsid w:val="008735BC"/>
    <w:rsid w:val="00873C2C"/>
    <w:rsid w:val="008746CD"/>
    <w:rsid w:val="00874736"/>
    <w:rsid w:val="0087524C"/>
    <w:rsid w:val="0087529E"/>
    <w:rsid w:val="0088074E"/>
    <w:rsid w:val="00880DA9"/>
    <w:rsid w:val="0088215E"/>
    <w:rsid w:val="00882490"/>
    <w:rsid w:val="008834EC"/>
    <w:rsid w:val="00883B44"/>
    <w:rsid w:val="00883FA3"/>
    <w:rsid w:val="0088550C"/>
    <w:rsid w:val="008866DA"/>
    <w:rsid w:val="00887083"/>
    <w:rsid w:val="00887F5B"/>
    <w:rsid w:val="00887FDD"/>
    <w:rsid w:val="008905EB"/>
    <w:rsid w:val="0089069A"/>
    <w:rsid w:val="00890BD4"/>
    <w:rsid w:val="00890F37"/>
    <w:rsid w:val="008912E8"/>
    <w:rsid w:val="0089265C"/>
    <w:rsid w:val="0089558A"/>
    <w:rsid w:val="008A1FBE"/>
    <w:rsid w:val="008A2E66"/>
    <w:rsid w:val="008A36FC"/>
    <w:rsid w:val="008A3ADA"/>
    <w:rsid w:val="008A3B84"/>
    <w:rsid w:val="008A6A8F"/>
    <w:rsid w:val="008A6F65"/>
    <w:rsid w:val="008A7A96"/>
    <w:rsid w:val="008B08E8"/>
    <w:rsid w:val="008B09C6"/>
    <w:rsid w:val="008B0CE7"/>
    <w:rsid w:val="008B1994"/>
    <w:rsid w:val="008B1BAA"/>
    <w:rsid w:val="008B1ED5"/>
    <w:rsid w:val="008B47BE"/>
    <w:rsid w:val="008B48D1"/>
    <w:rsid w:val="008B55E2"/>
    <w:rsid w:val="008B6060"/>
    <w:rsid w:val="008B627E"/>
    <w:rsid w:val="008B64B4"/>
    <w:rsid w:val="008B694B"/>
    <w:rsid w:val="008B6C5D"/>
    <w:rsid w:val="008B753A"/>
    <w:rsid w:val="008C0190"/>
    <w:rsid w:val="008C0726"/>
    <w:rsid w:val="008C11F2"/>
    <w:rsid w:val="008C1451"/>
    <w:rsid w:val="008C157D"/>
    <w:rsid w:val="008C16E3"/>
    <w:rsid w:val="008C1CA5"/>
    <w:rsid w:val="008C1ED7"/>
    <w:rsid w:val="008C3887"/>
    <w:rsid w:val="008C4267"/>
    <w:rsid w:val="008C4B97"/>
    <w:rsid w:val="008C5B75"/>
    <w:rsid w:val="008C6D8E"/>
    <w:rsid w:val="008C7964"/>
    <w:rsid w:val="008C7D6E"/>
    <w:rsid w:val="008D1662"/>
    <w:rsid w:val="008D1CE1"/>
    <w:rsid w:val="008D1DFF"/>
    <w:rsid w:val="008D28D7"/>
    <w:rsid w:val="008D33F5"/>
    <w:rsid w:val="008D3F1A"/>
    <w:rsid w:val="008D4C95"/>
    <w:rsid w:val="008D4ED0"/>
    <w:rsid w:val="008D5A8F"/>
    <w:rsid w:val="008D6345"/>
    <w:rsid w:val="008D6473"/>
    <w:rsid w:val="008D64B3"/>
    <w:rsid w:val="008D6F20"/>
    <w:rsid w:val="008D70DE"/>
    <w:rsid w:val="008D799F"/>
    <w:rsid w:val="008D7F64"/>
    <w:rsid w:val="008E009D"/>
    <w:rsid w:val="008E01AF"/>
    <w:rsid w:val="008E075D"/>
    <w:rsid w:val="008E08E0"/>
    <w:rsid w:val="008E19E6"/>
    <w:rsid w:val="008E2687"/>
    <w:rsid w:val="008E2EEF"/>
    <w:rsid w:val="008E35FF"/>
    <w:rsid w:val="008E424D"/>
    <w:rsid w:val="008E4F1D"/>
    <w:rsid w:val="008E58F9"/>
    <w:rsid w:val="008E5DC0"/>
    <w:rsid w:val="008E6F14"/>
    <w:rsid w:val="008E715B"/>
    <w:rsid w:val="008E7A67"/>
    <w:rsid w:val="008E7CD0"/>
    <w:rsid w:val="008E7F40"/>
    <w:rsid w:val="008F07E1"/>
    <w:rsid w:val="008F0BDE"/>
    <w:rsid w:val="008F11C4"/>
    <w:rsid w:val="008F1897"/>
    <w:rsid w:val="008F1BB3"/>
    <w:rsid w:val="008F2827"/>
    <w:rsid w:val="008F2EE2"/>
    <w:rsid w:val="008F2F4B"/>
    <w:rsid w:val="008F54C5"/>
    <w:rsid w:val="008F5641"/>
    <w:rsid w:val="008F68BE"/>
    <w:rsid w:val="008F72FF"/>
    <w:rsid w:val="008F741D"/>
    <w:rsid w:val="008F7803"/>
    <w:rsid w:val="00900354"/>
    <w:rsid w:val="009006BE"/>
    <w:rsid w:val="0090186A"/>
    <w:rsid w:val="00901DB8"/>
    <w:rsid w:val="00902546"/>
    <w:rsid w:val="00902AD8"/>
    <w:rsid w:val="009030CF"/>
    <w:rsid w:val="009032EB"/>
    <w:rsid w:val="00904B5B"/>
    <w:rsid w:val="00904DD0"/>
    <w:rsid w:val="009063A5"/>
    <w:rsid w:val="00906E7C"/>
    <w:rsid w:val="00906F99"/>
    <w:rsid w:val="0091175E"/>
    <w:rsid w:val="00912BC5"/>
    <w:rsid w:val="00913A58"/>
    <w:rsid w:val="00914682"/>
    <w:rsid w:val="00916ACA"/>
    <w:rsid w:val="009174C9"/>
    <w:rsid w:val="00917A4F"/>
    <w:rsid w:val="00917D01"/>
    <w:rsid w:val="00920CFD"/>
    <w:rsid w:val="00920EF6"/>
    <w:rsid w:val="009212E4"/>
    <w:rsid w:val="00921D2C"/>
    <w:rsid w:val="00922FEB"/>
    <w:rsid w:val="009237C6"/>
    <w:rsid w:val="00923EF0"/>
    <w:rsid w:val="009241B5"/>
    <w:rsid w:val="00924A51"/>
    <w:rsid w:val="009255BF"/>
    <w:rsid w:val="0092617A"/>
    <w:rsid w:val="0092676E"/>
    <w:rsid w:val="00926819"/>
    <w:rsid w:val="00926CC9"/>
    <w:rsid w:val="0092725E"/>
    <w:rsid w:val="009272F5"/>
    <w:rsid w:val="00927B0D"/>
    <w:rsid w:val="00930127"/>
    <w:rsid w:val="00931AA7"/>
    <w:rsid w:val="00933AD0"/>
    <w:rsid w:val="0093417E"/>
    <w:rsid w:val="0093468A"/>
    <w:rsid w:val="009347F9"/>
    <w:rsid w:val="00934936"/>
    <w:rsid w:val="0093508C"/>
    <w:rsid w:val="00935206"/>
    <w:rsid w:val="009358B7"/>
    <w:rsid w:val="00935A00"/>
    <w:rsid w:val="00936EC7"/>
    <w:rsid w:val="00937D31"/>
    <w:rsid w:val="00937FD0"/>
    <w:rsid w:val="00941108"/>
    <w:rsid w:val="00941BFE"/>
    <w:rsid w:val="00942A60"/>
    <w:rsid w:val="009442DF"/>
    <w:rsid w:val="0094435D"/>
    <w:rsid w:val="00945550"/>
    <w:rsid w:val="009459E1"/>
    <w:rsid w:val="009471C7"/>
    <w:rsid w:val="00947C6D"/>
    <w:rsid w:val="00947C6E"/>
    <w:rsid w:val="0095090D"/>
    <w:rsid w:val="00950922"/>
    <w:rsid w:val="00951D22"/>
    <w:rsid w:val="00952E7F"/>
    <w:rsid w:val="0095534F"/>
    <w:rsid w:val="009555C1"/>
    <w:rsid w:val="00955F9D"/>
    <w:rsid w:val="0095606C"/>
    <w:rsid w:val="009567E5"/>
    <w:rsid w:val="0095754C"/>
    <w:rsid w:val="00960E9E"/>
    <w:rsid w:val="009616EE"/>
    <w:rsid w:val="00961880"/>
    <w:rsid w:val="00961DD3"/>
    <w:rsid w:val="009629B0"/>
    <w:rsid w:val="00963101"/>
    <w:rsid w:val="00963EAD"/>
    <w:rsid w:val="00964114"/>
    <w:rsid w:val="009641CD"/>
    <w:rsid w:val="00964346"/>
    <w:rsid w:val="009643E3"/>
    <w:rsid w:val="009650A1"/>
    <w:rsid w:val="00965402"/>
    <w:rsid w:val="00965FC3"/>
    <w:rsid w:val="00966B44"/>
    <w:rsid w:val="00967B95"/>
    <w:rsid w:val="00970158"/>
    <w:rsid w:val="00970F33"/>
    <w:rsid w:val="009712DB"/>
    <w:rsid w:val="00971824"/>
    <w:rsid w:val="00972323"/>
    <w:rsid w:val="0097269E"/>
    <w:rsid w:val="00974235"/>
    <w:rsid w:val="00975B5E"/>
    <w:rsid w:val="00976178"/>
    <w:rsid w:val="009764A3"/>
    <w:rsid w:val="00980684"/>
    <w:rsid w:val="00981749"/>
    <w:rsid w:val="00981893"/>
    <w:rsid w:val="00981A05"/>
    <w:rsid w:val="009820DB"/>
    <w:rsid w:val="009823A6"/>
    <w:rsid w:val="00982F0B"/>
    <w:rsid w:val="009833E5"/>
    <w:rsid w:val="00983610"/>
    <w:rsid w:val="00983796"/>
    <w:rsid w:val="009848D2"/>
    <w:rsid w:val="0098573A"/>
    <w:rsid w:val="00985828"/>
    <w:rsid w:val="00987027"/>
    <w:rsid w:val="00987162"/>
    <w:rsid w:val="00987BFE"/>
    <w:rsid w:val="009900C0"/>
    <w:rsid w:val="0099063A"/>
    <w:rsid w:val="009912AF"/>
    <w:rsid w:val="00992426"/>
    <w:rsid w:val="009932C0"/>
    <w:rsid w:val="0099353F"/>
    <w:rsid w:val="009941B4"/>
    <w:rsid w:val="00994B77"/>
    <w:rsid w:val="00994D2F"/>
    <w:rsid w:val="00996570"/>
    <w:rsid w:val="009A11E5"/>
    <w:rsid w:val="009A14F3"/>
    <w:rsid w:val="009A1693"/>
    <w:rsid w:val="009A17D4"/>
    <w:rsid w:val="009A3BFE"/>
    <w:rsid w:val="009A3C8F"/>
    <w:rsid w:val="009A41AA"/>
    <w:rsid w:val="009A58D0"/>
    <w:rsid w:val="009A6A04"/>
    <w:rsid w:val="009A6D39"/>
    <w:rsid w:val="009B0DAA"/>
    <w:rsid w:val="009B195E"/>
    <w:rsid w:val="009B38FC"/>
    <w:rsid w:val="009B4127"/>
    <w:rsid w:val="009B5058"/>
    <w:rsid w:val="009B5067"/>
    <w:rsid w:val="009B5D34"/>
    <w:rsid w:val="009B6E50"/>
    <w:rsid w:val="009B7399"/>
    <w:rsid w:val="009C12F9"/>
    <w:rsid w:val="009C175D"/>
    <w:rsid w:val="009C191F"/>
    <w:rsid w:val="009C1DBC"/>
    <w:rsid w:val="009C22AA"/>
    <w:rsid w:val="009C24EE"/>
    <w:rsid w:val="009C3857"/>
    <w:rsid w:val="009C3B10"/>
    <w:rsid w:val="009C423F"/>
    <w:rsid w:val="009C52BC"/>
    <w:rsid w:val="009D0643"/>
    <w:rsid w:val="009D0C5A"/>
    <w:rsid w:val="009D0CF3"/>
    <w:rsid w:val="009D0FC8"/>
    <w:rsid w:val="009D116E"/>
    <w:rsid w:val="009D17B1"/>
    <w:rsid w:val="009D2A74"/>
    <w:rsid w:val="009D2BF4"/>
    <w:rsid w:val="009D3C8B"/>
    <w:rsid w:val="009D4DDD"/>
    <w:rsid w:val="009D4E3D"/>
    <w:rsid w:val="009D5663"/>
    <w:rsid w:val="009D600B"/>
    <w:rsid w:val="009D6DD2"/>
    <w:rsid w:val="009D79B0"/>
    <w:rsid w:val="009E0179"/>
    <w:rsid w:val="009E0237"/>
    <w:rsid w:val="009E0CCA"/>
    <w:rsid w:val="009E1347"/>
    <w:rsid w:val="009E151B"/>
    <w:rsid w:val="009E2170"/>
    <w:rsid w:val="009E2D95"/>
    <w:rsid w:val="009E6BAC"/>
    <w:rsid w:val="009E72DE"/>
    <w:rsid w:val="009E7337"/>
    <w:rsid w:val="009F0669"/>
    <w:rsid w:val="009F256D"/>
    <w:rsid w:val="009F2E38"/>
    <w:rsid w:val="009F34AB"/>
    <w:rsid w:val="009F3726"/>
    <w:rsid w:val="009F3E62"/>
    <w:rsid w:val="009F5AEF"/>
    <w:rsid w:val="009F6287"/>
    <w:rsid w:val="009F7FB6"/>
    <w:rsid w:val="00A00B8E"/>
    <w:rsid w:val="00A00CD2"/>
    <w:rsid w:val="00A00FCB"/>
    <w:rsid w:val="00A018FF"/>
    <w:rsid w:val="00A02087"/>
    <w:rsid w:val="00A02911"/>
    <w:rsid w:val="00A02DB2"/>
    <w:rsid w:val="00A039C0"/>
    <w:rsid w:val="00A05038"/>
    <w:rsid w:val="00A05083"/>
    <w:rsid w:val="00A050C1"/>
    <w:rsid w:val="00A05AF8"/>
    <w:rsid w:val="00A065BC"/>
    <w:rsid w:val="00A06987"/>
    <w:rsid w:val="00A06D87"/>
    <w:rsid w:val="00A0758E"/>
    <w:rsid w:val="00A07871"/>
    <w:rsid w:val="00A10527"/>
    <w:rsid w:val="00A106D9"/>
    <w:rsid w:val="00A112AA"/>
    <w:rsid w:val="00A11611"/>
    <w:rsid w:val="00A11AA9"/>
    <w:rsid w:val="00A11C8A"/>
    <w:rsid w:val="00A11D6D"/>
    <w:rsid w:val="00A12ADA"/>
    <w:rsid w:val="00A15F09"/>
    <w:rsid w:val="00A16514"/>
    <w:rsid w:val="00A16B53"/>
    <w:rsid w:val="00A17C52"/>
    <w:rsid w:val="00A21165"/>
    <w:rsid w:val="00A224D3"/>
    <w:rsid w:val="00A22711"/>
    <w:rsid w:val="00A228B5"/>
    <w:rsid w:val="00A24A72"/>
    <w:rsid w:val="00A24D78"/>
    <w:rsid w:val="00A27404"/>
    <w:rsid w:val="00A27456"/>
    <w:rsid w:val="00A274AE"/>
    <w:rsid w:val="00A27785"/>
    <w:rsid w:val="00A277E7"/>
    <w:rsid w:val="00A27F40"/>
    <w:rsid w:val="00A319AF"/>
    <w:rsid w:val="00A31C57"/>
    <w:rsid w:val="00A31DBF"/>
    <w:rsid w:val="00A33349"/>
    <w:rsid w:val="00A33A2B"/>
    <w:rsid w:val="00A33B82"/>
    <w:rsid w:val="00A33EE2"/>
    <w:rsid w:val="00A347BC"/>
    <w:rsid w:val="00A373EA"/>
    <w:rsid w:val="00A37717"/>
    <w:rsid w:val="00A37882"/>
    <w:rsid w:val="00A37916"/>
    <w:rsid w:val="00A37A1A"/>
    <w:rsid w:val="00A406A0"/>
    <w:rsid w:val="00A42529"/>
    <w:rsid w:val="00A4363B"/>
    <w:rsid w:val="00A449EB"/>
    <w:rsid w:val="00A47B0D"/>
    <w:rsid w:val="00A47E7D"/>
    <w:rsid w:val="00A51C5E"/>
    <w:rsid w:val="00A51FE5"/>
    <w:rsid w:val="00A5243F"/>
    <w:rsid w:val="00A532FE"/>
    <w:rsid w:val="00A540A8"/>
    <w:rsid w:val="00A55EA2"/>
    <w:rsid w:val="00A56AFC"/>
    <w:rsid w:val="00A56D6B"/>
    <w:rsid w:val="00A60C57"/>
    <w:rsid w:val="00A62442"/>
    <w:rsid w:val="00A62613"/>
    <w:rsid w:val="00A62DCF"/>
    <w:rsid w:val="00A636B5"/>
    <w:rsid w:val="00A63846"/>
    <w:rsid w:val="00A63A3C"/>
    <w:rsid w:val="00A63E5A"/>
    <w:rsid w:val="00A643BF"/>
    <w:rsid w:val="00A64542"/>
    <w:rsid w:val="00A64942"/>
    <w:rsid w:val="00A64F28"/>
    <w:rsid w:val="00A66FE3"/>
    <w:rsid w:val="00A671C5"/>
    <w:rsid w:val="00A6772C"/>
    <w:rsid w:val="00A71668"/>
    <w:rsid w:val="00A722BA"/>
    <w:rsid w:val="00A745CA"/>
    <w:rsid w:val="00A75559"/>
    <w:rsid w:val="00A769DE"/>
    <w:rsid w:val="00A771DD"/>
    <w:rsid w:val="00A773D4"/>
    <w:rsid w:val="00A77980"/>
    <w:rsid w:val="00A80781"/>
    <w:rsid w:val="00A80794"/>
    <w:rsid w:val="00A811AC"/>
    <w:rsid w:val="00A82002"/>
    <w:rsid w:val="00A83499"/>
    <w:rsid w:val="00A83C5A"/>
    <w:rsid w:val="00A8403D"/>
    <w:rsid w:val="00A84237"/>
    <w:rsid w:val="00A8462B"/>
    <w:rsid w:val="00A859C5"/>
    <w:rsid w:val="00A85B86"/>
    <w:rsid w:val="00A874CD"/>
    <w:rsid w:val="00A911B2"/>
    <w:rsid w:val="00A93A54"/>
    <w:rsid w:val="00A93F64"/>
    <w:rsid w:val="00A9453D"/>
    <w:rsid w:val="00A94CA5"/>
    <w:rsid w:val="00A94E36"/>
    <w:rsid w:val="00A95B2B"/>
    <w:rsid w:val="00A96226"/>
    <w:rsid w:val="00A96A59"/>
    <w:rsid w:val="00A96BBE"/>
    <w:rsid w:val="00A97579"/>
    <w:rsid w:val="00AA0958"/>
    <w:rsid w:val="00AA2F0A"/>
    <w:rsid w:val="00AA32E7"/>
    <w:rsid w:val="00AA33D5"/>
    <w:rsid w:val="00AA41E9"/>
    <w:rsid w:val="00AA4A4E"/>
    <w:rsid w:val="00AA5109"/>
    <w:rsid w:val="00AA5371"/>
    <w:rsid w:val="00AA63B3"/>
    <w:rsid w:val="00AB097F"/>
    <w:rsid w:val="00AB1F5D"/>
    <w:rsid w:val="00AB3631"/>
    <w:rsid w:val="00AB60CE"/>
    <w:rsid w:val="00AB66A2"/>
    <w:rsid w:val="00AB66E0"/>
    <w:rsid w:val="00AB67E8"/>
    <w:rsid w:val="00AB6858"/>
    <w:rsid w:val="00AB6BF1"/>
    <w:rsid w:val="00AB7047"/>
    <w:rsid w:val="00AB70CF"/>
    <w:rsid w:val="00AB776C"/>
    <w:rsid w:val="00AC0BBF"/>
    <w:rsid w:val="00AC0D61"/>
    <w:rsid w:val="00AC1AC9"/>
    <w:rsid w:val="00AC1C70"/>
    <w:rsid w:val="00AC2054"/>
    <w:rsid w:val="00AC29D8"/>
    <w:rsid w:val="00AC2CB9"/>
    <w:rsid w:val="00AC40E0"/>
    <w:rsid w:val="00AC410A"/>
    <w:rsid w:val="00AC4701"/>
    <w:rsid w:val="00AC47B9"/>
    <w:rsid w:val="00AC55BC"/>
    <w:rsid w:val="00AC5E4A"/>
    <w:rsid w:val="00AC5E74"/>
    <w:rsid w:val="00AC60C7"/>
    <w:rsid w:val="00AC66C8"/>
    <w:rsid w:val="00AC7737"/>
    <w:rsid w:val="00AC7EDC"/>
    <w:rsid w:val="00AD087C"/>
    <w:rsid w:val="00AD11EE"/>
    <w:rsid w:val="00AD2ADF"/>
    <w:rsid w:val="00AD2C12"/>
    <w:rsid w:val="00AD3C58"/>
    <w:rsid w:val="00AD468C"/>
    <w:rsid w:val="00AD5120"/>
    <w:rsid w:val="00AD63D1"/>
    <w:rsid w:val="00AD79CA"/>
    <w:rsid w:val="00AE1B5E"/>
    <w:rsid w:val="00AE2BAC"/>
    <w:rsid w:val="00AE3055"/>
    <w:rsid w:val="00AE3DFF"/>
    <w:rsid w:val="00AE520D"/>
    <w:rsid w:val="00AE6298"/>
    <w:rsid w:val="00AE661D"/>
    <w:rsid w:val="00AE6743"/>
    <w:rsid w:val="00AE71F0"/>
    <w:rsid w:val="00AE7304"/>
    <w:rsid w:val="00AE75C1"/>
    <w:rsid w:val="00AE78A8"/>
    <w:rsid w:val="00AF1DF0"/>
    <w:rsid w:val="00AF241B"/>
    <w:rsid w:val="00AF3D23"/>
    <w:rsid w:val="00AF41B2"/>
    <w:rsid w:val="00AF45B8"/>
    <w:rsid w:val="00AF4DF3"/>
    <w:rsid w:val="00AF4F7B"/>
    <w:rsid w:val="00AF5F81"/>
    <w:rsid w:val="00AF7258"/>
    <w:rsid w:val="00B00D95"/>
    <w:rsid w:val="00B01494"/>
    <w:rsid w:val="00B019E2"/>
    <w:rsid w:val="00B02CD6"/>
    <w:rsid w:val="00B03499"/>
    <w:rsid w:val="00B034C5"/>
    <w:rsid w:val="00B037BD"/>
    <w:rsid w:val="00B0446A"/>
    <w:rsid w:val="00B0575F"/>
    <w:rsid w:val="00B0732D"/>
    <w:rsid w:val="00B073DB"/>
    <w:rsid w:val="00B07C97"/>
    <w:rsid w:val="00B07F13"/>
    <w:rsid w:val="00B10090"/>
    <w:rsid w:val="00B10979"/>
    <w:rsid w:val="00B10D78"/>
    <w:rsid w:val="00B10F0A"/>
    <w:rsid w:val="00B110C9"/>
    <w:rsid w:val="00B118A1"/>
    <w:rsid w:val="00B11F5C"/>
    <w:rsid w:val="00B127D0"/>
    <w:rsid w:val="00B12E31"/>
    <w:rsid w:val="00B1365C"/>
    <w:rsid w:val="00B13A9F"/>
    <w:rsid w:val="00B13C6A"/>
    <w:rsid w:val="00B142F2"/>
    <w:rsid w:val="00B14397"/>
    <w:rsid w:val="00B154EE"/>
    <w:rsid w:val="00B15D19"/>
    <w:rsid w:val="00B166E1"/>
    <w:rsid w:val="00B16C22"/>
    <w:rsid w:val="00B1732C"/>
    <w:rsid w:val="00B1782C"/>
    <w:rsid w:val="00B17F0E"/>
    <w:rsid w:val="00B17FBA"/>
    <w:rsid w:val="00B201C5"/>
    <w:rsid w:val="00B20D82"/>
    <w:rsid w:val="00B21101"/>
    <w:rsid w:val="00B21320"/>
    <w:rsid w:val="00B218D9"/>
    <w:rsid w:val="00B224D9"/>
    <w:rsid w:val="00B22AEA"/>
    <w:rsid w:val="00B2328F"/>
    <w:rsid w:val="00B24F48"/>
    <w:rsid w:val="00B24F8B"/>
    <w:rsid w:val="00B25960"/>
    <w:rsid w:val="00B25B95"/>
    <w:rsid w:val="00B26425"/>
    <w:rsid w:val="00B2682C"/>
    <w:rsid w:val="00B268E3"/>
    <w:rsid w:val="00B30203"/>
    <w:rsid w:val="00B30F63"/>
    <w:rsid w:val="00B31857"/>
    <w:rsid w:val="00B321B3"/>
    <w:rsid w:val="00B32A25"/>
    <w:rsid w:val="00B32D33"/>
    <w:rsid w:val="00B331BE"/>
    <w:rsid w:val="00B34403"/>
    <w:rsid w:val="00B34447"/>
    <w:rsid w:val="00B34933"/>
    <w:rsid w:val="00B34DD5"/>
    <w:rsid w:val="00B34E5C"/>
    <w:rsid w:val="00B365E0"/>
    <w:rsid w:val="00B3704F"/>
    <w:rsid w:val="00B37CEA"/>
    <w:rsid w:val="00B4059E"/>
    <w:rsid w:val="00B4135A"/>
    <w:rsid w:val="00B413B0"/>
    <w:rsid w:val="00B42538"/>
    <w:rsid w:val="00B42773"/>
    <w:rsid w:val="00B44492"/>
    <w:rsid w:val="00B445E3"/>
    <w:rsid w:val="00B467CC"/>
    <w:rsid w:val="00B4686A"/>
    <w:rsid w:val="00B46958"/>
    <w:rsid w:val="00B47780"/>
    <w:rsid w:val="00B47F1A"/>
    <w:rsid w:val="00B5014B"/>
    <w:rsid w:val="00B51308"/>
    <w:rsid w:val="00B515DD"/>
    <w:rsid w:val="00B51E34"/>
    <w:rsid w:val="00B51F1C"/>
    <w:rsid w:val="00B5405F"/>
    <w:rsid w:val="00B54A9E"/>
    <w:rsid w:val="00B5662A"/>
    <w:rsid w:val="00B569F1"/>
    <w:rsid w:val="00B56D8B"/>
    <w:rsid w:val="00B57674"/>
    <w:rsid w:val="00B60123"/>
    <w:rsid w:val="00B605A8"/>
    <w:rsid w:val="00B606D2"/>
    <w:rsid w:val="00B60850"/>
    <w:rsid w:val="00B61FA5"/>
    <w:rsid w:val="00B61FBA"/>
    <w:rsid w:val="00B62ABA"/>
    <w:rsid w:val="00B639E0"/>
    <w:rsid w:val="00B642C0"/>
    <w:rsid w:val="00B64564"/>
    <w:rsid w:val="00B646FB"/>
    <w:rsid w:val="00B66C9B"/>
    <w:rsid w:val="00B67250"/>
    <w:rsid w:val="00B672EC"/>
    <w:rsid w:val="00B67A65"/>
    <w:rsid w:val="00B67BCA"/>
    <w:rsid w:val="00B70810"/>
    <w:rsid w:val="00B70C99"/>
    <w:rsid w:val="00B71A78"/>
    <w:rsid w:val="00B721DA"/>
    <w:rsid w:val="00B76BB8"/>
    <w:rsid w:val="00B76CD1"/>
    <w:rsid w:val="00B80213"/>
    <w:rsid w:val="00B8059A"/>
    <w:rsid w:val="00B817D0"/>
    <w:rsid w:val="00B82587"/>
    <w:rsid w:val="00B8285F"/>
    <w:rsid w:val="00B83B09"/>
    <w:rsid w:val="00B83F25"/>
    <w:rsid w:val="00B8448A"/>
    <w:rsid w:val="00B860FD"/>
    <w:rsid w:val="00B8696E"/>
    <w:rsid w:val="00B86F48"/>
    <w:rsid w:val="00B87140"/>
    <w:rsid w:val="00B87DB3"/>
    <w:rsid w:val="00B87E95"/>
    <w:rsid w:val="00B90C94"/>
    <w:rsid w:val="00B91129"/>
    <w:rsid w:val="00B911BA"/>
    <w:rsid w:val="00B9130D"/>
    <w:rsid w:val="00B9161F"/>
    <w:rsid w:val="00B922D3"/>
    <w:rsid w:val="00B9235F"/>
    <w:rsid w:val="00B92C45"/>
    <w:rsid w:val="00B9304F"/>
    <w:rsid w:val="00B93C86"/>
    <w:rsid w:val="00B9430E"/>
    <w:rsid w:val="00B94D3C"/>
    <w:rsid w:val="00B9587F"/>
    <w:rsid w:val="00B95A43"/>
    <w:rsid w:val="00B95CAA"/>
    <w:rsid w:val="00B97048"/>
    <w:rsid w:val="00B97EB5"/>
    <w:rsid w:val="00BA1F52"/>
    <w:rsid w:val="00BA208A"/>
    <w:rsid w:val="00BA2A01"/>
    <w:rsid w:val="00BA3FE1"/>
    <w:rsid w:val="00BA5030"/>
    <w:rsid w:val="00BA5188"/>
    <w:rsid w:val="00BA5923"/>
    <w:rsid w:val="00BA5A1F"/>
    <w:rsid w:val="00BA5C92"/>
    <w:rsid w:val="00BA653F"/>
    <w:rsid w:val="00BA679D"/>
    <w:rsid w:val="00BA73C6"/>
    <w:rsid w:val="00BB0A4E"/>
    <w:rsid w:val="00BB0D2B"/>
    <w:rsid w:val="00BB0EF2"/>
    <w:rsid w:val="00BB1647"/>
    <w:rsid w:val="00BB1A1E"/>
    <w:rsid w:val="00BB2908"/>
    <w:rsid w:val="00BB31A8"/>
    <w:rsid w:val="00BB4B6D"/>
    <w:rsid w:val="00BB68B3"/>
    <w:rsid w:val="00BB6E46"/>
    <w:rsid w:val="00BB7F86"/>
    <w:rsid w:val="00BC0352"/>
    <w:rsid w:val="00BC0436"/>
    <w:rsid w:val="00BC0E33"/>
    <w:rsid w:val="00BC1287"/>
    <w:rsid w:val="00BC1A84"/>
    <w:rsid w:val="00BC1E55"/>
    <w:rsid w:val="00BC23D8"/>
    <w:rsid w:val="00BC2CD1"/>
    <w:rsid w:val="00BC41C5"/>
    <w:rsid w:val="00BC43CF"/>
    <w:rsid w:val="00BC5392"/>
    <w:rsid w:val="00BC5E26"/>
    <w:rsid w:val="00BC7776"/>
    <w:rsid w:val="00BD000C"/>
    <w:rsid w:val="00BD078B"/>
    <w:rsid w:val="00BD10E3"/>
    <w:rsid w:val="00BD2373"/>
    <w:rsid w:val="00BD342B"/>
    <w:rsid w:val="00BD3A82"/>
    <w:rsid w:val="00BD3B53"/>
    <w:rsid w:val="00BD3E34"/>
    <w:rsid w:val="00BD496A"/>
    <w:rsid w:val="00BD5DDF"/>
    <w:rsid w:val="00BD6C66"/>
    <w:rsid w:val="00BD74E4"/>
    <w:rsid w:val="00BD7A27"/>
    <w:rsid w:val="00BE076C"/>
    <w:rsid w:val="00BE171B"/>
    <w:rsid w:val="00BE4039"/>
    <w:rsid w:val="00BE5712"/>
    <w:rsid w:val="00BE57C7"/>
    <w:rsid w:val="00BE5905"/>
    <w:rsid w:val="00BE596F"/>
    <w:rsid w:val="00BE68A6"/>
    <w:rsid w:val="00BF0673"/>
    <w:rsid w:val="00BF0935"/>
    <w:rsid w:val="00BF0C81"/>
    <w:rsid w:val="00BF0FEF"/>
    <w:rsid w:val="00BF1578"/>
    <w:rsid w:val="00BF2697"/>
    <w:rsid w:val="00BF3BB4"/>
    <w:rsid w:val="00BF3EBB"/>
    <w:rsid w:val="00BF406A"/>
    <w:rsid w:val="00BF4109"/>
    <w:rsid w:val="00BF4467"/>
    <w:rsid w:val="00BF4651"/>
    <w:rsid w:val="00BF646B"/>
    <w:rsid w:val="00BF6CB4"/>
    <w:rsid w:val="00C01411"/>
    <w:rsid w:val="00C01A84"/>
    <w:rsid w:val="00C01E70"/>
    <w:rsid w:val="00C0275F"/>
    <w:rsid w:val="00C02C98"/>
    <w:rsid w:val="00C03195"/>
    <w:rsid w:val="00C05346"/>
    <w:rsid w:val="00C0542A"/>
    <w:rsid w:val="00C06141"/>
    <w:rsid w:val="00C07878"/>
    <w:rsid w:val="00C10201"/>
    <w:rsid w:val="00C1080F"/>
    <w:rsid w:val="00C11F6E"/>
    <w:rsid w:val="00C14B76"/>
    <w:rsid w:val="00C15749"/>
    <w:rsid w:val="00C160E1"/>
    <w:rsid w:val="00C165E2"/>
    <w:rsid w:val="00C16CCA"/>
    <w:rsid w:val="00C172CF"/>
    <w:rsid w:val="00C201E1"/>
    <w:rsid w:val="00C20613"/>
    <w:rsid w:val="00C219AB"/>
    <w:rsid w:val="00C231D9"/>
    <w:rsid w:val="00C2376B"/>
    <w:rsid w:val="00C250BC"/>
    <w:rsid w:val="00C253DE"/>
    <w:rsid w:val="00C26548"/>
    <w:rsid w:val="00C27359"/>
    <w:rsid w:val="00C27C88"/>
    <w:rsid w:val="00C30796"/>
    <w:rsid w:val="00C31D80"/>
    <w:rsid w:val="00C32BAE"/>
    <w:rsid w:val="00C336F9"/>
    <w:rsid w:val="00C33750"/>
    <w:rsid w:val="00C33B4C"/>
    <w:rsid w:val="00C33E63"/>
    <w:rsid w:val="00C34A99"/>
    <w:rsid w:val="00C35254"/>
    <w:rsid w:val="00C3548D"/>
    <w:rsid w:val="00C374AC"/>
    <w:rsid w:val="00C377B2"/>
    <w:rsid w:val="00C37B1F"/>
    <w:rsid w:val="00C37C8F"/>
    <w:rsid w:val="00C40DB3"/>
    <w:rsid w:val="00C41150"/>
    <w:rsid w:val="00C41156"/>
    <w:rsid w:val="00C411D8"/>
    <w:rsid w:val="00C417E9"/>
    <w:rsid w:val="00C41898"/>
    <w:rsid w:val="00C41C98"/>
    <w:rsid w:val="00C41EE6"/>
    <w:rsid w:val="00C42B9E"/>
    <w:rsid w:val="00C4432C"/>
    <w:rsid w:val="00C44C75"/>
    <w:rsid w:val="00C44D83"/>
    <w:rsid w:val="00C46448"/>
    <w:rsid w:val="00C46C2D"/>
    <w:rsid w:val="00C47C4C"/>
    <w:rsid w:val="00C500A0"/>
    <w:rsid w:val="00C50DC0"/>
    <w:rsid w:val="00C51290"/>
    <w:rsid w:val="00C5188F"/>
    <w:rsid w:val="00C518CB"/>
    <w:rsid w:val="00C51DD9"/>
    <w:rsid w:val="00C52AAF"/>
    <w:rsid w:val="00C53426"/>
    <w:rsid w:val="00C53D58"/>
    <w:rsid w:val="00C54DB1"/>
    <w:rsid w:val="00C55C73"/>
    <w:rsid w:val="00C567A8"/>
    <w:rsid w:val="00C60B9E"/>
    <w:rsid w:val="00C60FF9"/>
    <w:rsid w:val="00C618AF"/>
    <w:rsid w:val="00C62A1D"/>
    <w:rsid w:val="00C65253"/>
    <w:rsid w:val="00C65338"/>
    <w:rsid w:val="00C65B14"/>
    <w:rsid w:val="00C6682B"/>
    <w:rsid w:val="00C67379"/>
    <w:rsid w:val="00C67716"/>
    <w:rsid w:val="00C70079"/>
    <w:rsid w:val="00C71D05"/>
    <w:rsid w:val="00C71D5C"/>
    <w:rsid w:val="00C726BD"/>
    <w:rsid w:val="00C73050"/>
    <w:rsid w:val="00C7313A"/>
    <w:rsid w:val="00C74514"/>
    <w:rsid w:val="00C7566A"/>
    <w:rsid w:val="00C75D31"/>
    <w:rsid w:val="00C76459"/>
    <w:rsid w:val="00C768E6"/>
    <w:rsid w:val="00C77DEF"/>
    <w:rsid w:val="00C77E95"/>
    <w:rsid w:val="00C802D9"/>
    <w:rsid w:val="00C80A20"/>
    <w:rsid w:val="00C80B7F"/>
    <w:rsid w:val="00C80CA7"/>
    <w:rsid w:val="00C8206A"/>
    <w:rsid w:val="00C82920"/>
    <w:rsid w:val="00C82BEF"/>
    <w:rsid w:val="00C831B9"/>
    <w:rsid w:val="00C831BD"/>
    <w:rsid w:val="00C843E9"/>
    <w:rsid w:val="00C8455C"/>
    <w:rsid w:val="00C856DB"/>
    <w:rsid w:val="00C87441"/>
    <w:rsid w:val="00C87662"/>
    <w:rsid w:val="00C9064B"/>
    <w:rsid w:val="00C92677"/>
    <w:rsid w:val="00C93779"/>
    <w:rsid w:val="00C9433F"/>
    <w:rsid w:val="00C95541"/>
    <w:rsid w:val="00C959CF"/>
    <w:rsid w:val="00C96311"/>
    <w:rsid w:val="00C97317"/>
    <w:rsid w:val="00C97395"/>
    <w:rsid w:val="00CA03B7"/>
    <w:rsid w:val="00CA0534"/>
    <w:rsid w:val="00CA08BD"/>
    <w:rsid w:val="00CA0BD0"/>
    <w:rsid w:val="00CA17F2"/>
    <w:rsid w:val="00CA1B28"/>
    <w:rsid w:val="00CA21D9"/>
    <w:rsid w:val="00CA23E1"/>
    <w:rsid w:val="00CA25CC"/>
    <w:rsid w:val="00CA2B8C"/>
    <w:rsid w:val="00CA2D95"/>
    <w:rsid w:val="00CA3ED4"/>
    <w:rsid w:val="00CA4174"/>
    <w:rsid w:val="00CA46FF"/>
    <w:rsid w:val="00CA4781"/>
    <w:rsid w:val="00CA4CB3"/>
    <w:rsid w:val="00CA5334"/>
    <w:rsid w:val="00CA5510"/>
    <w:rsid w:val="00CA6489"/>
    <w:rsid w:val="00CA6709"/>
    <w:rsid w:val="00CA71BE"/>
    <w:rsid w:val="00CA73F2"/>
    <w:rsid w:val="00CA7A0D"/>
    <w:rsid w:val="00CA7D8E"/>
    <w:rsid w:val="00CA7FD4"/>
    <w:rsid w:val="00CB013F"/>
    <w:rsid w:val="00CB0397"/>
    <w:rsid w:val="00CB20C3"/>
    <w:rsid w:val="00CB484D"/>
    <w:rsid w:val="00CB4E29"/>
    <w:rsid w:val="00CB54ED"/>
    <w:rsid w:val="00CB5601"/>
    <w:rsid w:val="00CB59E0"/>
    <w:rsid w:val="00CB7C76"/>
    <w:rsid w:val="00CB7FA4"/>
    <w:rsid w:val="00CC00E2"/>
    <w:rsid w:val="00CC06D2"/>
    <w:rsid w:val="00CC12F7"/>
    <w:rsid w:val="00CC3759"/>
    <w:rsid w:val="00CC382A"/>
    <w:rsid w:val="00CC3E65"/>
    <w:rsid w:val="00CC4360"/>
    <w:rsid w:val="00CC4980"/>
    <w:rsid w:val="00CC6AEA"/>
    <w:rsid w:val="00CD0186"/>
    <w:rsid w:val="00CD1319"/>
    <w:rsid w:val="00CD193B"/>
    <w:rsid w:val="00CD266D"/>
    <w:rsid w:val="00CD2686"/>
    <w:rsid w:val="00CD35D1"/>
    <w:rsid w:val="00CD6506"/>
    <w:rsid w:val="00CD6628"/>
    <w:rsid w:val="00CD6E41"/>
    <w:rsid w:val="00CD6F22"/>
    <w:rsid w:val="00CD7152"/>
    <w:rsid w:val="00CD7333"/>
    <w:rsid w:val="00CE0301"/>
    <w:rsid w:val="00CE0C09"/>
    <w:rsid w:val="00CE0D81"/>
    <w:rsid w:val="00CE0E61"/>
    <w:rsid w:val="00CE13B0"/>
    <w:rsid w:val="00CE1C77"/>
    <w:rsid w:val="00CE1E1C"/>
    <w:rsid w:val="00CE3088"/>
    <w:rsid w:val="00CE4538"/>
    <w:rsid w:val="00CE55CA"/>
    <w:rsid w:val="00CE64FF"/>
    <w:rsid w:val="00CE685E"/>
    <w:rsid w:val="00CF0415"/>
    <w:rsid w:val="00CF0E42"/>
    <w:rsid w:val="00CF159F"/>
    <w:rsid w:val="00CF1B04"/>
    <w:rsid w:val="00CF211A"/>
    <w:rsid w:val="00CF2CED"/>
    <w:rsid w:val="00CF306A"/>
    <w:rsid w:val="00CF3366"/>
    <w:rsid w:val="00CF43B1"/>
    <w:rsid w:val="00CF4BD6"/>
    <w:rsid w:val="00CF5FC9"/>
    <w:rsid w:val="00D00FFA"/>
    <w:rsid w:val="00D01D42"/>
    <w:rsid w:val="00D01D59"/>
    <w:rsid w:val="00D02372"/>
    <w:rsid w:val="00D0299C"/>
    <w:rsid w:val="00D02BF9"/>
    <w:rsid w:val="00D032A1"/>
    <w:rsid w:val="00D04ADC"/>
    <w:rsid w:val="00D05B4A"/>
    <w:rsid w:val="00D07BEB"/>
    <w:rsid w:val="00D10662"/>
    <w:rsid w:val="00D116B8"/>
    <w:rsid w:val="00D11D35"/>
    <w:rsid w:val="00D151E9"/>
    <w:rsid w:val="00D154BB"/>
    <w:rsid w:val="00D15537"/>
    <w:rsid w:val="00D16851"/>
    <w:rsid w:val="00D16C05"/>
    <w:rsid w:val="00D16D4C"/>
    <w:rsid w:val="00D200F2"/>
    <w:rsid w:val="00D224EA"/>
    <w:rsid w:val="00D22E5A"/>
    <w:rsid w:val="00D23116"/>
    <w:rsid w:val="00D2349C"/>
    <w:rsid w:val="00D23934"/>
    <w:rsid w:val="00D255A1"/>
    <w:rsid w:val="00D25CCE"/>
    <w:rsid w:val="00D2681A"/>
    <w:rsid w:val="00D26E52"/>
    <w:rsid w:val="00D276EF"/>
    <w:rsid w:val="00D27DFE"/>
    <w:rsid w:val="00D27F9B"/>
    <w:rsid w:val="00D30CB5"/>
    <w:rsid w:val="00D31166"/>
    <w:rsid w:val="00D312FC"/>
    <w:rsid w:val="00D3164A"/>
    <w:rsid w:val="00D31B35"/>
    <w:rsid w:val="00D31BA3"/>
    <w:rsid w:val="00D32BA3"/>
    <w:rsid w:val="00D3327F"/>
    <w:rsid w:val="00D337D2"/>
    <w:rsid w:val="00D34007"/>
    <w:rsid w:val="00D35882"/>
    <w:rsid w:val="00D35C9A"/>
    <w:rsid w:val="00D362D1"/>
    <w:rsid w:val="00D37EE9"/>
    <w:rsid w:val="00D40A1D"/>
    <w:rsid w:val="00D41879"/>
    <w:rsid w:val="00D44572"/>
    <w:rsid w:val="00D451CE"/>
    <w:rsid w:val="00D456B4"/>
    <w:rsid w:val="00D45879"/>
    <w:rsid w:val="00D466C2"/>
    <w:rsid w:val="00D50046"/>
    <w:rsid w:val="00D50054"/>
    <w:rsid w:val="00D506EC"/>
    <w:rsid w:val="00D50D45"/>
    <w:rsid w:val="00D50FA2"/>
    <w:rsid w:val="00D53221"/>
    <w:rsid w:val="00D53500"/>
    <w:rsid w:val="00D5365A"/>
    <w:rsid w:val="00D53C57"/>
    <w:rsid w:val="00D5495B"/>
    <w:rsid w:val="00D54FCE"/>
    <w:rsid w:val="00D55852"/>
    <w:rsid w:val="00D55AA6"/>
    <w:rsid w:val="00D56690"/>
    <w:rsid w:val="00D60AE5"/>
    <w:rsid w:val="00D6211F"/>
    <w:rsid w:val="00D62304"/>
    <w:rsid w:val="00D62466"/>
    <w:rsid w:val="00D62868"/>
    <w:rsid w:val="00D632F2"/>
    <w:rsid w:val="00D63722"/>
    <w:rsid w:val="00D63CAA"/>
    <w:rsid w:val="00D63E88"/>
    <w:rsid w:val="00D63F31"/>
    <w:rsid w:val="00D653CF"/>
    <w:rsid w:val="00D65B5A"/>
    <w:rsid w:val="00D65BFD"/>
    <w:rsid w:val="00D66C53"/>
    <w:rsid w:val="00D66F3D"/>
    <w:rsid w:val="00D67793"/>
    <w:rsid w:val="00D67AE4"/>
    <w:rsid w:val="00D70D0A"/>
    <w:rsid w:val="00D7150D"/>
    <w:rsid w:val="00D73C71"/>
    <w:rsid w:val="00D73E8D"/>
    <w:rsid w:val="00D743FE"/>
    <w:rsid w:val="00D74D68"/>
    <w:rsid w:val="00D7516B"/>
    <w:rsid w:val="00D76A1B"/>
    <w:rsid w:val="00D77872"/>
    <w:rsid w:val="00D779A1"/>
    <w:rsid w:val="00D77B9D"/>
    <w:rsid w:val="00D77D41"/>
    <w:rsid w:val="00D825F6"/>
    <w:rsid w:val="00D826FD"/>
    <w:rsid w:val="00D82EF9"/>
    <w:rsid w:val="00D834BB"/>
    <w:rsid w:val="00D83BFA"/>
    <w:rsid w:val="00D84166"/>
    <w:rsid w:val="00D84A77"/>
    <w:rsid w:val="00D84E0D"/>
    <w:rsid w:val="00D8562B"/>
    <w:rsid w:val="00D862C4"/>
    <w:rsid w:val="00D87126"/>
    <w:rsid w:val="00D87A85"/>
    <w:rsid w:val="00D87F83"/>
    <w:rsid w:val="00D90887"/>
    <w:rsid w:val="00D908E2"/>
    <w:rsid w:val="00D9099A"/>
    <w:rsid w:val="00D91716"/>
    <w:rsid w:val="00D93015"/>
    <w:rsid w:val="00D95008"/>
    <w:rsid w:val="00D959A3"/>
    <w:rsid w:val="00D9605A"/>
    <w:rsid w:val="00D96231"/>
    <w:rsid w:val="00D96BA4"/>
    <w:rsid w:val="00D97A94"/>
    <w:rsid w:val="00DA0454"/>
    <w:rsid w:val="00DA05B1"/>
    <w:rsid w:val="00DA0906"/>
    <w:rsid w:val="00DA0C33"/>
    <w:rsid w:val="00DA0FB2"/>
    <w:rsid w:val="00DA19A6"/>
    <w:rsid w:val="00DA4842"/>
    <w:rsid w:val="00DA4CB4"/>
    <w:rsid w:val="00DA5881"/>
    <w:rsid w:val="00DA5A28"/>
    <w:rsid w:val="00DA7D04"/>
    <w:rsid w:val="00DB0414"/>
    <w:rsid w:val="00DB156E"/>
    <w:rsid w:val="00DB214F"/>
    <w:rsid w:val="00DB26F7"/>
    <w:rsid w:val="00DB2933"/>
    <w:rsid w:val="00DB2C19"/>
    <w:rsid w:val="00DB32B9"/>
    <w:rsid w:val="00DB382D"/>
    <w:rsid w:val="00DB3A7E"/>
    <w:rsid w:val="00DB446D"/>
    <w:rsid w:val="00DB4771"/>
    <w:rsid w:val="00DB5032"/>
    <w:rsid w:val="00DB539B"/>
    <w:rsid w:val="00DB560C"/>
    <w:rsid w:val="00DB653F"/>
    <w:rsid w:val="00DB73AD"/>
    <w:rsid w:val="00DC02F7"/>
    <w:rsid w:val="00DC119D"/>
    <w:rsid w:val="00DC29A2"/>
    <w:rsid w:val="00DC3198"/>
    <w:rsid w:val="00DC371F"/>
    <w:rsid w:val="00DC3BBC"/>
    <w:rsid w:val="00DC3C06"/>
    <w:rsid w:val="00DC3EBA"/>
    <w:rsid w:val="00DC433A"/>
    <w:rsid w:val="00DC58F5"/>
    <w:rsid w:val="00DC5B7C"/>
    <w:rsid w:val="00DC6BA5"/>
    <w:rsid w:val="00DC6E00"/>
    <w:rsid w:val="00DC7E66"/>
    <w:rsid w:val="00DD118C"/>
    <w:rsid w:val="00DD29BA"/>
    <w:rsid w:val="00DD3EEF"/>
    <w:rsid w:val="00DD3FCF"/>
    <w:rsid w:val="00DD4C65"/>
    <w:rsid w:val="00DD6F2B"/>
    <w:rsid w:val="00DD748C"/>
    <w:rsid w:val="00DD7550"/>
    <w:rsid w:val="00DE0658"/>
    <w:rsid w:val="00DE14B1"/>
    <w:rsid w:val="00DE1D90"/>
    <w:rsid w:val="00DE201F"/>
    <w:rsid w:val="00DE2759"/>
    <w:rsid w:val="00DE27DA"/>
    <w:rsid w:val="00DE2ABB"/>
    <w:rsid w:val="00DE3744"/>
    <w:rsid w:val="00DE4FD0"/>
    <w:rsid w:val="00DE5000"/>
    <w:rsid w:val="00DE7918"/>
    <w:rsid w:val="00DF0DF5"/>
    <w:rsid w:val="00DF1258"/>
    <w:rsid w:val="00DF12C4"/>
    <w:rsid w:val="00DF289C"/>
    <w:rsid w:val="00DF4602"/>
    <w:rsid w:val="00DF540D"/>
    <w:rsid w:val="00DF5A27"/>
    <w:rsid w:val="00DF638F"/>
    <w:rsid w:val="00DF66E5"/>
    <w:rsid w:val="00DF69F1"/>
    <w:rsid w:val="00DF6B91"/>
    <w:rsid w:val="00DF6F0D"/>
    <w:rsid w:val="00DF6F9D"/>
    <w:rsid w:val="00DF7690"/>
    <w:rsid w:val="00E01956"/>
    <w:rsid w:val="00E02655"/>
    <w:rsid w:val="00E034F0"/>
    <w:rsid w:val="00E03FF7"/>
    <w:rsid w:val="00E04B2B"/>
    <w:rsid w:val="00E05912"/>
    <w:rsid w:val="00E05A66"/>
    <w:rsid w:val="00E05E29"/>
    <w:rsid w:val="00E0642B"/>
    <w:rsid w:val="00E07B70"/>
    <w:rsid w:val="00E07DB9"/>
    <w:rsid w:val="00E10AC6"/>
    <w:rsid w:val="00E10E29"/>
    <w:rsid w:val="00E11DB2"/>
    <w:rsid w:val="00E126ED"/>
    <w:rsid w:val="00E132BF"/>
    <w:rsid w:val="00E1344B"/>
    <w:rsid w:val="00E13582"/>
    <w:rsid w:val="00E1391C"/>
    <w:rsid w:val="00E13B7E"/>
    <w:rsid w:val="00E13BF8"/>
    <w:rsid w:val="00E13D54"/>
    <w:rsid w:val="00E13E11"/>
    <w:rsid w:val="00E13E33"/>
    <w:rsid w:val="00E140D9"/>
    <w:rsid w:val="00E14391"/>
    <w:rsid w:val="00E157C2"/>
    <w:rsid w:val="00E15AA0"/>
    <w:rsid w:val="00E16C62"/>
    <w:rsid w:val="00E1752E"/>
    <w:rsid w:val="00E17861"/>
    <w:rsid w:val="00E17D12"/>
    <w:rsid w:val="00E20919"/>
    <w:rsid w:val="00E21667"/>
    <w:rsid w:val="00E2192D"/>
    <w:rsid w:val="00E21C34"/>
    <w:rsid w:val="00E21C8B"/>
    <w:rsid w:val="00E21EAC"/>
    <w:rsid w:val="00E226CA"/>
    <w:rsid w:val="00E22CF8"/>
    <w:rsid w:val="00E236D8"/>
    <w:rsid w:val="00E23C81"/>
    <w:rsid w:val="00E2536E"/>
    <w:rsid w:val="00E2588D"/>
    <w:rsid w:val="00E27441"/>
    <w:rsid w:val="00E274E8"/>
    <w:rsid w:val="00E27EF1"/>
    <w:rsid w:val="00E301FC"/>
    <w:rsid w:val="00E30322"/>
    <w:rsid w:val="00E306C5"/>
    <w:rsid w:val="00E306F7"/>
    <w:rsid w:val="00E30AA7"/>
    <w:rsid w:val="00E31AC3"/>
    <w:rsid w:val="00E3295E"/>
    <w:rsid w:val="00E330EE"/>
    <w:rsid w:val="00E335EE"/>
    <w:rsid w:val="00E3441D"/>
    <w:rsid w:val="00E35227"/>
    <w:rsid w:val="00E35F71"/>
    <w:rsid w:val="00E36AD0"/>
    <w:rsid w:val="00E37036"/>
    <w:rsid w:val="00E3758D"/>
    <w:rsid w:val="00E37920"/>
    <w:rsid w:val="00E37A1E"/>
    <w:rsid w:val="00E37B9F"/>
    <w:rsid w:val="00E40AF7"/>
    <w:rsid w:val="00E41DEB"/>
    <w:rsid w:val="00E423A1"/>
    <w:rsid w:val="00E42BD0"/>
    <w:rsid w:val="00E42C34"/>
    <w:rsid w:val="00E43864"/>
    <w:rsid w:val="00E44CB0"/>
    <w:rsid w:val="00E452EC"/>
    <w:rsid w:val="00E45404"/>
    <w:rsid w:val="00E46994"/>
    <w:rsid w:val="00E469F7"/>
    <w:rsid w:val="00E500B2"/>
    <w:rsid w:val="00E50656"/>
    <w:rsid w:val="00E5087A"/>
    <w:rsid w:val="00E50A42"/>
    <w:rsid w:val="00E50F3B"/>
    <w:rsid w:val="00E52A7F"/>
    <w:rsid w:val="00E54119"/>
    <w:rsid w:val="00E54A95"/>
    <w:rsid w:val="00E56929"/>
    <w:rsid w:val="00E57305"/>
    <w:rsid w:val="00E57F35"/>
    <w:rsid w:val="00E57FFA"/>
    <w:rsid w:val="00E60EE0"/>
    <w:rsid w:val="00E61069"/>
    <w:rsid w:val="00E61C30"/>
    <w:rsid w:val="00E62176"/>
    <w:rsid w:val="00E62397"/>
    <w:rsid w:val="00E62C19"/>
    <w:rsid w:val="00E62E6F"/>
    <w:rsid w:val="00E635F3"/>
    <w:rsid w:val="00E64CC6"/>
    <w:rsid w:val="00E66B24"/>
    <w:rsid w:val="00E66D29"/>
    <w:rsid w:val="00E72A94"/>
    <w:rsid w:val="00E72B78"/>
    <w:rsid w:val="00E72DB2"/>
    <w:rsid w:val="00E72EE3"/>
    <w:rsid w:val="00E73446"/>
    <w:rsid w:val="00E739C0"/>
    <w:rsid w:val="00E74786"/>
    <w:rsid w:val="00E74CCF"/>
    <w:rsid w:val="00E75F71"/>
    <w:rsid w:val="00E7651B"/>
    <w:rsid w:val="00E8029B"/>
    <w:rsid w:val="00E808D3"/>
    <w:rsid w:val="00E80C61"/>
    <w:rsid w:val="00E817B0"/>
    <w:rsid w:val="00E82F75"/>
    <w:rsid w:val="00E84D86"/>
    <w:rsid w:val="00E84E63"/>
    <w:rsid w:val="00E86766"/>
    <w:rsid w:val="00E86C29"/>
    <w:rsid w:val="00E877A0"/>
    <w:rsid w:val="00E87A96"/>
    <w:rsid w:val="00E87BEB"/>
    <w:rsid w:val="00E87DCA"/>
    <w:rsid w:val="00E9058F"/>
    <w:rsid w:val="00E90709"/>
    <w:rsid w:val="00E90E16"/>
    <w:rsid w:val="00E913B9"/>
    <w:rsid w:val="00E91751"/>
    <w:rsid w:val="00E944CE"/>
    <w:rsid w:val="00E9461A"/>
    <w:rsid w:val="00E95B86"/>
    <w:rsid w:val="00E97E9B"/>
    <w:rsid w:val="00EA0D36"/>
    <w:rsid w:val="00EA12BA"/>
    <w:rsid w:val="00EA1443"/>
    <w:rsid w:val="00EA2551"/>
    <w:rsid w:val="00EA2BA8"/>
    <w:rsid w:val="00EA2C71"/>
    <w:rsid w:val="00EA3F8C"/>
    <w:rsid w:val="00EA474C"/>
    <w:rsid w:val="00EA4D4A"/>
    <w:rsid w:val="00EA6000"/>
    <w:rsid w:val="00EA736A"/>
    <w:rsid w:val="00EB06C9"/>
    <w:rsid w:val="00EB1460"/>
    <w:rsid w:val="00EB19CC"/>
    <w:rsid w:val="00EB1DEF"/>
    <w:rsid w:val="00EB1E6A"/>
    <w:rsid w:val="00EB273A"/>
    <w:rsid w:val="00EB302C"/>
    <w:rsid w:val="00EB4537"/>
    <w:rsid w:val="00EB4A8B"/>
    <w:rsid w:val="00EB5C3D"/>
    <w:rsid w:val="00EB5F6F"/>
    <w:rsid w:val="00EB68CE"/>
    <w:rsid w:val="00EB714C"/>
    <w:rsid w:val="00EC0567"/>
    <w:rsid w:val="00EC1AD3"/>
    <w:rsid w:val="00EC32A3"/>
    <w:rsid w:val="00EC3D3F"/>
    <w:rsid w:val="00EC4075"/>
    <w:rsid w:val="00EC4737"/>
    <w:rsid w:val="00EC5330"/>
    <w:rsid w:val="00EC596A"/>
    <w:rsid w:val="00EC5E0C"/>
    <w:rsid w:val="00EC6225"/>
    <w:rsid w:val="00EC67CF"/>
    <w:rsid w:val="00EC68E6"/>
    <w:rsid w:val="00EC7D88"/>
    <w:rsid w:val="00ED016B"/>
    <w:rsid w:val="00ED223E"/>
    <w:rsid w:val="00ED2BEF"/>
    <w:rsid w:val="00ED37A0"/>
    <w:rsid w:val="00ED37EA"/>
    <w:rsid w:val="00ED3DE6"/>
    <w:rsid w:val="00ED448B"/>
    <w:rsid w:val="00ED510C"/>
    <w:rsid w:val="00ED63E1"/>
    <w:rsid w:val="00ED678E"/>
    <w:rsid w:val="00ED7488"/>
    <w:rsid w:val="00EE030C"/>
    <w:rsid w:val="00EE0447"/>
    <w:rsid w:val="00EE1ACE"/>
    <w:rsid w:val="00EE241A"/>
    <w:rsid w:val="00EE3053"/>
    <w:rsid w:val="00EE38A4"/>
    <w:rsid w:val="00EE3CAE"/>
    <w:rsid w:val="00EE4BC9"/>
    <w:rsid w:val="00EE58F1"/>
    <w:rsid w:val="00EE6112"/>
    <w:rsid w:val="00EE6320"/>
    <w:rsid w:val="00EE67E6"/>
    <w:rsid w:val="00EE70EA"/>
    <w:rsid w:val="00EF1E17"/>
    <w:rsid w:val="00EF34EA"/>
    <w:rsid w:val="00EF3B1F"/>
    <w:rsid w:val="00EF3DD4"/>
    <w:rsid w:val="00EF5F85"/>
    <w:rsid w:val="00EF6BC8"/>
    <w:rsid w:val="00EF6E56"/>
    <w:rsid w:val="00EF71EA"/>
    <w:rsid w:val="00EF7723"/>
    <w:rsid w:val="00F00CAB"/>
    <w:rsid w:val="00F01E95"/>
    <w:rsid w:val="00F0371C"/>
    <w:rsid w:val="00F05445"/>
    <w:rsid w:val="00F05D3F"/>
    <w:rsid w:val="00F100F1"/>
    <w:rsid w:val="00F10243"/>
    <w:rsid w:val="00F10A3E"/>
    <w:rsid w:val="00F1258C"/>
    <w:rsid w:val="00F127BF"/>
    <w:rsid w:val="00F12CC7"/>
    <w:rsid w:val="00F13DF5"/>
    <w:rsid w:val="00F13EE5"/>
    <w:rsid w:val="00F14180"/>
    <w:rsid w:val="00F15315"/>
    <w:rsid w:val="00F163FF"/>
    <w:rsid w:val="00F16803"/>
    <w:rsid w:val="00F16A2F"/>
    <w:rsid w:val="00F170C5"/>
    <w:rsid w:val="00F1712D"/>
    <w:rsid w:val="00F1741F"/>
    <w:rsid w:val="00F17C48"/>
    <w:rsid w:val="00F20E80"/>
    <w:rsid w:val="00F21018"/>
    <w:rsid w:val="00F2117A"/>
    <w:rsid w:val="00F21FC6"/>
    <w:rsid w:val="00F2247A"/>
    <w:rsid w:val="00F2257E"/>
    <w:rsid w:val="00F2269F"/>
    <w:rsid w:val="00F245F7"/>
    <w:rsid w:val="00F25635"/>
    <w:rsid w:val="00F25C69"/>
    <w:rsid w:val="00F2657E"/>
    <w:rsid w:val="00F2777E"/>
    <w:rsid w:val="00F27DCC"/>
    <w:rsid w:val="00F3018A"/>
    <w:rsid w:val="00F30812"/>
    <w:rsid w:val="00F31D3B"/>
    <w:rsid w:val="00F31E3C"/>
    <w:rsid w:val="00F32244"/>
    <w:rsid w:val="00F32A4A"/>
    <w:rsid w:val="00F32BD2"/>
    <w:rsid w:val="00F33866"/>
    <w:rsid w:val="00F33A00"/>
    <w:rsid w:val="00F33E85"/>
    <w:rsid w:val="00F34BAC"/>
    <w:rsid w:val="00F353A9"/>
    <w:rsid w:val="00F3558B"/>
    <w:rsid w:val="00F35F8E"/>
    <w:rsid w:val="00F36310"/>
    <w:rsid w:val="00F36CBA"/>
    <w:rsid w:val="00F36F4C"/>
    <w:rsid w:val="00F37049"/>
    <w:rsid w:val="00F37055"/>
    <w:rsid w:val="00F4075C"/>
    <w:rsid w:val="00F41FC3"/>
    <w:rsid w:val="00F4200C"/>
    <w:rsid w:val="00F427F0"/>
    <w:rsid w:val="00F4285F"/>
    <w:rsid w:val="00F43281"/>
    <w:rsid w:val="00F43862"/>
    <w:rsid w:val="00F4386D"/>
    <w:rsid w:val="00F44313"/>
    <w:rsid w:val="00F4530C"/>
    <w:rsid w:val="00F45540"/>
    <w:rsid w:val="00F45CA1"/>
    <w:rsid w:val="00F45E25"/>
    <w:rsid w:val="00F4671F"/>
    <w:rsid w:val="00F46970"/>
    <w:rsid w:val="00F476D3"/>
    <w:rsid w:val="00F47DE5"/>
    <w:rsid w:val="00F51D7C"/>
    <w:rsid w:val="00F52192"/>
    <w:rsid w:val="00F52613"/>
    <w:rsid w:val="00F54CF8"/>
    <w:rsid w:val="00F5547B"/>
    <w:rsid w:val="00F55809"/>
    <w:rsid w:val="00F559C3"/>
    <w:rsid w:val="00F55F13"/>
    <w:rsid w:val="00F56050"/>
    <w:rsid w:val="00F571D2"/>
    <w:rsid w:val="00F57482"/>
    <w:rsid w:val="00F6099C"/>
    <w:rsid w:val="00F60D40"/>
    <w:rsid w:val="00F60D6C"/>
    <w:rsid w:val="00F60DDE"/>
    <w:rsid w:val="00F60E28"/>
    <w:rsid w:val="00F61CE1"/>
    <w:rsid w:val="00F6200D"/>
    <w:rsid w:val="00F634E3"/>
    <w:rsid w:val="00F6460E"/>
    <w:rsid w:val="00F64F6B"/>
    <w:rsid w:val="00F6558D"/>
    <w:rsid w:val="00F6616E"/>
    <w:rsid w:val="00F661A0"/>
    <w:rsid w:val="00F664A9"/>
    <w:rsid w:val="00F672B8"/>
    <w:rsid w:val="00F7002F"/>
    <w:rsid w:val="00F70C64"/>
    <w:rsid w:val="00F719E1"/>
    <w:rsid w:val="00F71D87"/>
    <w:rsid w:val="00F726F9"/>
    <w:rsid w:val="00F7272C"/>
    <w:rsid w:val="00F73026"/>
    <w:rsid w:val="00F74517"/>
    <w:rsid w:val="00F745F5"/>
    <w:rsid w:val="00F763F0"/>
    <w:rsid w:val="00F76C85"/>
    <w:rsid w:val="00F8123D"/>
    <w:rsid w:val="00F8179D"/>
    <w:rsid w:val="00F81F61"/>
    <w:rsid w:val="00F832BC"/>
    <w:rsid w:val="00F8396E"/>
    <w:rsid w:val="00F8465E"/>
    <w:rsid w:val="00F865F2"/>
    <w:rsid w:val="00F8666C"/>
    <w:rsid w:val="00F87347"/>
    <w:rsid w:val="00F875FD"/>
    <w:rsid w:val="00F87AFA"/>
    <w:rsid w:val="00F900B2"/>
    <w:rsid w:val="00F912D4"/>
    <w:rsid w:val="00F91EAA"/>
    <w:rsid w:val="00F93EAD"/>
    <w:rsid w:val="00F942DA"/>
    <w:rsid w:val="00F94FE1"/>
    <w:rsid w:val="00F9500E"/>
    <w:rsid w:val="00F9565B"/>
    <w:rsid w:val="00F96BC3"/>
    <w:rsid w:val="00F970B5"/>
    <w:rsid w:val="00F972A5"/>
    <w:rsid w:val="00F97A53"/>
    <w:rsid w:val="00FA027B"/>
    <w:rsid w:val="00FA084E"/>
    <w:rsid w:val="00FA0A20"/>
    <w:rsid w:val="00FA0DA2"/>
    <w:rsid w:val="00FA1037"/>
    <w:rsid w:val="00FA133B"/>
    <w:rsid w:val="00FA1536"/>
    <w:rsid w:val="00FA1D7C"/>
    <w:rsid w:val="00FA2C52"/>
    <w:rsid w:val="00FA2FA9"/>
    <w:rsid w:val="00FA336F"/>
    <w:rsid w:val="00FA3F79"/>
    <w:rsid w:val="00FA48FC"/>
    <w:rsid w:val="00FA4932"/>
    <w:rsid w:val="00FA4FFF"/>
    <w:rsid w:val="00FA5914"/>
    <w:rsid w:val="00FA5EAA"/>
    <w:rsid w:val="00FA6588"/>
    <w:rsid w:val="00FA713D"/>
    <w:rsid w:val="00FA7878"/>
    <w:rsid w:val="00FA7D51"/>
    <w:rsid w:val="00FB0E13"/>
    <w:rsid w:val="00FB13A2"/>
    <w:rsid w:val="00FB1905"/>
    <w:rsid w:val="00FB1D82"/>
    <w:rsid w:val="00FB1E0F"/>
    <w:rsid w:val="00FB1F7E"/>
    <w:rsid w:val="00FB432F"/>
    <w:rsid w:val="00FB7519"/>
    <w:rsid w:val="00FC0014"/>
    <w:rsid w:val="00FC07C3"/>
    <w:rsid w:val="00FC0829"/>
    <w:rsid w:val="00FC0A84"/>
    <w:rsid w:val="00FC107A"/>
    <w:rsid w:val="00FC1419"/>
    <w:rsid w:val="00FC18C0"/>
    <w:rsid w:val="00FC1E73"/>
    <w:rsid w:val="00FC354E"/>
    <w:rsid w:val="00FC37F5"/>
    <w:rsid w:val="00FC497E"/>
    <w:rsid w:val="00FC5F61"/>
    <w:rsid w:val="00FC68A8"/>
    <w:rsid w:val="00FC7A5A"/>
    <w:rsid w:val="00FD1000"/>
    <w:rsid w:val="00FD152C"/>
    <w:rsid w:val="00FD1563"/>
    <w:rsid w:val="00FD2370"/>
    <w:rsid w:val="00FD2870"/>
    <w:rsid w:val="00FD4A36"/>
    <w:rsid w:val="00FD4EA2"/>
    <w:rsid w:val="00FD4FB9"/>
    <w:rsid w:val="00FD56FE"/>
    <w:rsid w:val="00FD5835"/>
    <w:rsid w:val="00FD7F85"/>
    <w:rsid w:val="00FE0B70"/>
    <w:rsid w:val="00FE0BBC"/>
    <w:rsid w:val="00FE1AE6"/>
    <w:rsid w:val="00FE21C0"/>
    <w:rsid w:val="00FE22B1"/>
    <w:rsid w:val="00FE22FE"/>
    <w:rsid w:val="00FE25B7"/>
    <w:rsid w:val="00FE2C1B"/>
    <w:rsid w:val="00FE2F5C"/>
    <w:rsid w:val="00FE35B1"/>
    <w:rsid w:val="00FE4FAF"/>
    <w:rsid w:val="00FE508F"/>
    <w:rsid w:val="00FE5BC5"/>
    <w:rsid w:val="00FE6470"/>
    <w:rsid w:val="00FE6669"/>
    <w:rsid w:val="00FE667F"/>
    <w:rsid w:val="00FE76BA"/>
    <w:rsid w:val="00FE7A50"/>
    <w:rsid w:val="00FF0B70"/>
    <w:rsid w:val="00FF0FE0"/>
    <w:rsid w:val="00FF24E6"/>
    <w:rsid w:val="00FF2F63"/>
    <w:rsid w:val="00FF3B1D"/>
    <w:rsid w:val="00FF3C8E"/>
    <w:rsid w:val="00FF4821"/>
    <w:rsid w:val="00FF49DA"/>
    <w:rsid w:val="00FF547F"/>
    <w:rsid w:val="00FF54D1"/>
    <w:rsid w:val="00FF6289"/>
    <w:rsid w:val="00FF6A89"/>
    <w:rsid w:val="00FF728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9830C"/>
  <w15:docId w15:val="{529AD49C-0110-45B9-BFBC-977B97D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D5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C1AD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E13D54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semiHidden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E13D54"/>
    <w:rPr>
      <w:rFonts w:ascii="Calibri" w:hAnsi="Calibri" w:cs="Times New Roman"/>
      <w:lang w:val="x-none" w:eastAsia="ru-RU"/>
    </w:rPr>
  </w:style>
  <w:style w:type="paragraph" w:customStyle="1" w:styleId="1">
    <w:name w:val="Абзац списка1"/>
    <w:basedOn w:val="a"/>
    <w:rsid w:val="00E13D54"/>
    <w:pPr>
      <w:ind w:left="720"/>
      <w:contextualSpacing/>
    </w:pPr>
  </w:style>
  <w:style w:type="character" w:styleId="a7">
    <w:name w:val="page number"/>
    <w:rsid w:val="00E13D54"/>
    <w:rPr>
      <w:rFonts w:cs="Times New Roman"/>
    </w:rPr>
  </w:style>
  <w:style w:type="character" w:customStyle="1" w:styleId="20">
    <w:name w:val="Заголовок 2 Знак"/>
    <w:link w:val="2"/>
    <w:locked/>
    <w:rsid w:val="00EC1AD3"/>
    <w:rPr>
      <w:rFonts w:ascii="Times New Roman" w:hAnsi="Times New Roman" w:cs="Times New Roman"/>
      <w:b/>
      <w:bCs/>
      <w:color w:val="000000"/>
      <w:spacing w:val="6"/>
      <w:shd w:val="clear" w:color="auto" w:fill="FFFFFF"/>
      <w:lang w:val="x-none" w:eastAsia="ru-RU"/>
    </w:rPr>
  </w:style>
  <w:style w:type="paragraph" w:styleId="a8">
    <w:name w:val="Balloon Text"/>
    <w:basedOn w:val="a"/>
    <w:link w:val="a9"/>
    <w:semiHidden/>
    <w:rsid w:val="00E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C1AD3"/>
    <w:rPr>
      <w:rFonts w:ascii="Tahoma" w:hAnsi="Tahoma" w:cs="Tahoma"/>
      <w:sz w:val="16"/>
      <w:szCs w:val="16"/>
      <w:lang w:val="x-none" w:eastAsia="ru-RU"/>
    </w:rPr>
  </w:style>
  <w:style w:type="paragraph" w:customStyle="1" w:styleId="10">
    <w:name w:val="Без интервала1"/>
    <w:rsid w:val="00BA592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8;&#1077;&#1084;&#1088;&#1102;&#1082;&#1089;&#1082;&#1086;&#1077;%20&#1075;.&#1087;.%20&#1085;&#1072;%202019\&#1058;&#1077;&#1084;&#1088;&#1102;&#1082;&#1089;%20&#1089;&#1077;&#1083;&#1100;&#1089;&#1082;&#1086;&#1093;&#1086;&#1079;%20&#1103;&#1088;&#1084;&#1072;&#1088;&#1082;&#1072;%20&#1074;&#1099;&#1093;%20&#1076;&#1085;&#1103;%20&#1091;&#1083;.%20&#1058;&#1072;&#1084;&#1072;&#1085;&#1089;&#1082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Темрюкс сельскохоз ярмарка вых дня ул. Таманская</Template>
  <TotalTime>112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vt:lpstr>
    </vt:vector>
  </TitlesOfParts>
  <Company>1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dc:title>
  <dc:creator>Lavrova Nataliya Mihailovna</dc:creator>
  <cp:lastModifiedBy>ZAM1</cp:lastModifiedBy>
  <cp:revision>17</cp:revision>
  <cp:lastPrinted>2019-11-18T05:39:00Z</cp:lastPrinted>
  <dcterms:created xsi:type="dcterms:W3CDTF">2018-12-13T07:38:00Z</dcterms:created>
  <dcterms:modified xsi:type="dcterms:W3CDTF">2019-11-18T05:40:00Z</dcterms:modified>
</cp:coreProperties>
</file>